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07" w:rsidRDefault="00704F0F" w:rsidP="00B84E0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group id="_x0000_s1037" style="position:absolute;left:0;text-align:left;margin-left:-.75pt;margin-top:27pt;width:531.75pt;height:387pt;z-index:251664384" coordorigin="705,450" coordsize="10635,77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05;top:450;width:10635;height:7740" strokeweight="1.5pt">
              <v:textbox>
                <w:txbxContent>
                  <w:p w:rsidR="00B84E07" w:rsidRDefault="00B84E07" w:rsidP="00B84E07">
                    <w:pPr>
                      <w:spacing w:before="240"/>
                      <w:jc w:val="center"/>
                    </w:pPr>
                    <w:r>
                      <w:rPr>
                        <w:noProof/>
                        <w:lang w:bidi="si-LK"/>
                      </w:rPr>
                      <w:drawing>
                        <wp:inline distT="0" distB="0" distL="0" distR="0">
                          <wp:extent cx="5924550" cy="800100"/>
                          <wp:effectExtent l="1905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45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4E07" w:rsidRDefault="00B84E07" w:rsidP="00B84E07">
                    <w:pPr>
                      <w:spacing w:before="240"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MASTER OF …………………………………………</w:t>
                    </w:r>
                  </w:p>
                  <w:p w:rsidR="00B84E07" w:rsidRDefault="00B84E07" w:rsidP="00B84E07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</w:pPr>
                    <w:r w:rsidRPr="00F25F0A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MID/END SEMESTER EXAMINATION</w:t>
                    </w:r>
                  </w:p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3888"/>
                      <w:gridCol w:w="2340"/>
                      <w:gridCol w:w="3735"/>
                    </w:tblGrid>
                    <w:tr w:rsidR="00B84E07" w:rsidRPr="002F1B70" w:rsidTr="00C01CE9">
                      <w:trPr>
                        <w:jc w:val="center"/>
                      </w:trPr>
                      <w:tc>
                        <w:tcPr>
                          <w:tcW w:w="3888" w:type="dxa"/>
                          <w:vAlign w:val="center"/>
                        </w:tcPr>
                        <w:p w:rsidR="00B84E07" w:rsidRPr="002F1B70" w:rsidRDefault="00B84E07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Academic Year: ……………………</w:t>
                          </w:r>
                        </w:p>
                      </w:tc>
                      <w:tc>
                        <w:tcPr>
                          <w:tcW w:w="2340" w:type="dxa"/>
                        </w:tcPr>
                        <w:p w:rsidR="00B84E07" w:rsidRDefault="00B84E07" w:rsidP="00C01CE9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35" w:type="dxa"/>
                          <w:vAlign w:val="center"/>
                        </w:tcPr>
                        <w:p w:rsidR="00B84E07" w:rsidRPr="002F1B70" w:rsidRDefault="00B84E07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Semester: …………..……………..</w:t>
                          </w:r>
                        </w:p>
                      </w:tc>
                    </w:tr>
                    <w:tr w:rsidR="00B84E07" w:rsidRPr="002F1B70" w:rsidTr="00C01CE9">
                      <w:trPr>
                        <w:jc w:val="center"/>
                      </w:trPr>
                      <w:tc>
                        <w:tcPr>
                          <w:tcW w:w="3888" w:type="dxa"/>
                          <w:vAlign w:val="center"/>
                        </w:tcPr>
                        <w:p w:rsidR="00B84E07" w:rsidRDefault="00B84E07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Course Code: 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</w:t>
                          </w:r>
                        </w:p>
                      </w:tc>
                      <w:tc>
                        <w:tcPr>
                          <w:tcW w:w="2340" w:type="dxa"/>
                        </w:tcPr>
                        <w:p w:rsidR="00B84E07" w:rsidRPr="002F1B70" w:rsidRDefault="00B84E07" w:rsidP="00C01CE9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35" w:type="dxa"/>
                          <w:vAlign w:val="center"/>
                        </w:tcPr>
                        <w:p w:rsidR="00B84E07" w:rsidRDefault="00B84E07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No. of Credits: 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</w:t>
                          </w:r>
                        </w:p>
                      </w:tc>
                    </w:tr>
                    <w:tr w:rsidR="00B84E07" w:rsidRPr="002F1B70" w:rsidTr="00C01CE9">
                      <w:trPr>
                        <w:jc w:val="center"/>
                      </w:trPr>
                      <w:tc>
                        <w:tcPr>
                          <w:tcW w:w="9963" w:type="dxa"/>
                          <w:gridSpan w:val="3"/>
                        </w:tcPr>
                        <w:p w:rsidR="00B84E07" w:rsidRPr="002F1B70" w:rsidRDefault="00B84E07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Course Title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: 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………………………………………………………..</w:t>
                          </w:r>
                        </w:p>
                      </w:tc>
                    </w:tr>
                    <w:tr w:rsidR="00B84E07" w:rsidRPr="002F1B70" w:rsidTr="00C01CE9">
                      <w:trPr>
                        <w:jc w:val="center"/>
                      </w:trPr>
                      <w:tc>
                        <w:tcPr>
                          <w:tcW w:w="9963" w:type="dxa"/>
                          <w:gridSpan w:val="3"/>
                          <w:vAlign w:val="center"/>
                        </w:tcPr>
                        <w:p w:rsidR="00B84E07" w:rsidRPr="002F1B70" w:rsidRDefault="00B84E07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Contents of the packet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: 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………………………………………………………….</w:t>
                          </w:r>
                        </w:p>
                      </w:tc>
                    </w:tr>
                  </w:tbl>
                  <w:p w:rsidR="00B84E07" w:rsidRPr="00105343" w:rsidRDefault="00B84E07" w:rsidP="00B84E07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</w:rPr>
                    </w:pPr>
                  </w:p>
                  <w:tbl>
                    <w:tblPr>
                      <w:tblStyle w:val="TableGrid"/>
                      <w:tblW w:w="0" w:type="auto"/>
                      <w:jc w:val="center"/>
                      <w:tblLook w:val="04A0"/>
                    </w:tblPr>
                    <w:tblGrid>
                      <w:gridCol w:w="2268"/>
                      <w:gridCol w:w="3420"/>
                      <w:gridCol w:w="2070"/>
                      <w:gridCol w:w="2392"/>
                    </w:tblGrid>
                    <w:tr w:rsidR="00B84E07" w:rsidTr="00C01CE9">
                      <w:trPr>
                        <w:jc w:val="center"/>
                      </w:trPr>
                      <w:tc>
                        <w:tcPr>
                          <w:tcW w:w="2268" w:type="dxa"/>
                          <w:vAlign w:val="center"/>
                        </w:tcPr>
                        <w:p w:rsidR="00B84E07" w:rsidRDefault="00B84E07" w:rsidP="00C01CE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Examination Personnel</w:t>
                          </w:r>
                        </w:p>
                      </w:tc>
                      <w:tc>
                        <w:tcPr>
                          <w:tcW w:w="3420" w:type="dxa"/>
                          <w:vAlign w:val="center"/>
                        </w:tcPr>
                        <w:p w:rsidR="00B84E07" w:rsidRDefault="00B84E07" w:rsidP="00C01CE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Name</w:t>
                          </w:r>
                        </w:p>
                      </w:tc>
                      <w:tc>
                        <w:tcPr>
                          <w:tcW w:w="2070" w:type="dxa"/>
                          <w:vAlign w:val="center"/>
                        </w:tcPr>
                        <w:p w:rsidR="00B84E07" w:rsidRDefault="00B84E07" w:rsidP="00C01CE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Signature/Date</w:t>
                          </w:r>
                        </w:p>
                      </w:tc>
                      <w:tc>
                        <w:tcPr>
                          <w:tcW w:w="2205" w:type="dxa"/>
                          <w:vAlign w:val="center"/>
                        </w:tcPr>
                        <w:p w:rsidR="00B84E07" w:rsidRDefault="00B84E07" w:rsidP="00C01CE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Examination Branch</w:t>
                          </w:r>
                        </w:p>
                        <w:p w:rsidR="00B84E07" w:rsidRDefault="00B84E07" w:rsidP="00C01CE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F25F0A">
                            <w:rPr>
                              <w:rFonts w:ascii="Times New Roman" w:hAnsi="Times New Roman" w:cs="Times New Roman"/>
                              <w:b/>
                            </w:rPr>
                            <w:t>(Name/Signature/Date)</w:t>
                          </w:r>
                        </w:p>
                      </w:tc>
                    </w:tr>
                    <w:tr w:rsidR="00B84E07" w:rsidTr="00C01CE9">
                      <w:trPr>
                        <w:trHeight w:val="1052"/>
                        <w:jc w:val="center"/>
                      </w:trPr>
                      <w:tc>
                        <w:tcPr>
                          <w:tcW w:w="2268" w:type="dxa"/>
                          <w:vAlign w:val="center"/>
                        </w:tcPr>
                        <w:p w:rsidR="00B84E07" w:rsidRPr="00761A6E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761A6E">
                            <w:rPr>
                              <w:rFonts w:ascii="Times New Roman" w:hAnsi="Times New Roman" w:cs="Times New Roman"/>
                              <w:iCs/>
                              <w:sz w:val="24"/>
                              <w:szCs w:val="20"/>
                            </w:rPr>
                            <w:t>Course Examination Coordinator (CEC)</w:t>
                          </w:r>
                        </w:p>
                      </w:tc>
                      <w:tc>
                        <w:tcPr>
                          <w:tcW w:w="3420" w:type="dxa"/>
                        </w:tcPr>
                        <w:p w:rsidR="00B84E07" w:rsidRDefault="00B84E07" w:rsidP="00C01CE9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2070" w:type="dxa"/>
                        </w:tcPr>
                        <w:p w:rsidR="00B84E07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Delivered: </w:t>
                          </w:r>
                        </w:p>
                        <w:p w:rsidR="00B84E07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2205" w:type="dxa"/>
                        </w:tcPr>
                        <w:p w:rsidR="00B84E07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Received: </w:t>
                          </w:r>
                        </w:p>
                        <w:p w:rsidR="00B84E07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B84E07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B84E07" w:rsidRDefault="00B84E07" w:rsidP="00C01CE9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c>
                    </w:tr>
                  </w:tbl>
                  <w:p w:rsidR="00B84E07" w:rsidRDefault="00B84E07" w:rsidP="00B84E07">
                    <w:pPr>
                      <w:jc w:val="center"/>
                    </w:pPr>
                  </w:p>
                </w:txbxContent>
              </v:textbox>
            </v:shape>
            <v:shape id="_x0000_s1028" type="#_x0000_t202" style="position:absolute;left:7575;top:555;width:3660;height:435" strokeweight="1.5pt">
              <v:textbox style="mso-next-textbox:#_x0000_s1028">
                <w:txbxContent>
                  <w:p w:rsidR="00B84E07" w:rsidRPr="009F435B" w:rsidRDefault="005446C5" w:rsidP="00B84E0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PGIS/M/EXAMINATIONS/LABEL</w:t>
                    </w:r>
                    <w:r w:rsidR="00B84E07">
                      <w:rPr>
                        <w:rFonts w:ascii="Times New Roman" w:hAnsi="Times New Roman" w:cs="Times New Roman"/>
                        <w:b/>
                        <w:sz w:val="20"/>
                      </w:rPr>
                      <w:t>-</w:t>
                    </w:r>
                    <w:r w:rsidR="0035251D">
                      <w:rPr>
                        <w:rFonts w:ascii="Times New Roman" w:hAnsi="Times New Roman" w:cs="Times New Roman"/>
                        <w:b/>
                        <w:sz w:val="20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B84E07" w:rsidRDefault="00B84E07" w:rsidP="00B84E07">
      <w:pPr>
        <w:spacing w:before="240" w:after="0" w:line="240" w:lineRule="auto"/>
        <w:rPr>
          <w:rFonts w:ascii="Times New Roman" w:hAnsi="Times New Roman" w:cs="Times New Roman"/>
          <w:b/>
          <w:sz w:val="28"/>
        </w:rPr>
      </w:pPr>
    </w:p>
    <w:p w:rsidR="00761A6E" w:rsidRPr="00105343" w:rsidRDefault="00761A6E" w:rsidP="00761A6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</w:rPr>
      </w:pPr>
    </w:p>
    <w:p w:rsidR="00A12B55" w:rsidRPr="00761A6E" w:rsidRDefault="00A12B55">
      <w:pPr>
        <w:rPr>
          <w:b/>
        </w:rPr>
      </w:pPr>
    </w:p>
    <w:sectPr w:rsidR="00A12B55" w:rsidRPr="00761A6E" w:rsidSect="00B84E07">
      <w:pgSz w:w="11907" w:h="16839" w:code="9"/>
      <w:pgMar w:top="720" w:right="720" w:bottom="720" w:left="720" w:header="720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ED" w:rsidRDefault="00D637ED" w:rsidP="00761A6E">
      <w:pPr>
        <w:spacing w:after="0" w:line="240" w:lineRule="auto"/>
      </w:pPr>
      <w:r>
        <w:separator/>
      </w:r>
    </w:p>
  </w:endnote>
  <w:endnote w:type="continuationSeparator" w:id="0">
    <w:p w:rsidR="00D637ED" w:rsidRDefault="00D637ED" w:rsidP="0076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ED" w:rsidRDefault="00D637ED" w:rsidP="00761A6E">
      <w:pPr>
        <w:spacing w:after="0" w:line="240" w:lineRule="auto"/>
      </w:pPr>
      <w:r>
        <w:separator/>
      </w:r>
    </w:p>
  </w:footnote>
  <w:footnote w:type="continuationSeparator" w:id="0">
    <w:p w:rsidR="00D637ED" w:rsidRDefault="00D637ED" w:rsidP="0076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1A6E"/>
    <w:rsid w:val="0008558D"/>
    <w:rsid w:val="00090CD2"/>
    <w:rsid w:val="00097997"/>
    <w:rsid w:val="000B5CE3"/>
    <w:rsid w:val="00105343"/>
    <w:rsid w:val="001D3641"/>
    <w:rsid w:val="00276BE4"/>
    <w:rsid w:val="00281094"/>
    <w:rsid w:val="0035251D"/>
    <w:rsid w:val="005174B9"/>
    <w:rsid w:val="005446C5"/>
    <w:rsid w:val="0061285B"/>
    <w:rsid w:val="00640DB5"/>
    <w:rsid w:val="00704F0F"/>
    <w:rsid w:val="00761A6E"/>
    <w:rsid w:val="00762B6F"/>
    <w:rsid w:val="007E5923"/>
    <w:rsid w:val="00862CC6"/>
    <w:rsid w:val="00887529"/>
    <w:rsid w:val="008C65CE"/>
    <w:rsid w:val="00A12B55"/>
    <w:rsid w:val="00B8320B"/>
    <w:rsid w:val="00B84E07"/>
    <w:rsid w:val="00CB424F"/>
    <w:rsid w:val="00D637ED"/>
    <w:rsid w:val="00ED39D8"/>
    <w:rsid w:val="00F15CC6"/>
    <w:rsid w:val="00F826F9"/>
    <w:rsid w:val="00FB7509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A6E"/>
  </w:style>
  <w:style w:type="paragraph" w:styleId="Footer">
    <w:name w:val="footer"/>
    <w:basedOn w:val="Normal"/>
    <w:link w:val="FooterChar"/>
    <w:uiPriority w:val="99"/>
    <w:semiHidden/>
    <w:unhideWhenUsed/>
    <w:rsid w:val="0076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A6E"/>
  </w:style>
  <w:style w:type="paragraph" w:styleId="BalloonText">
    <w:name w:val="Balloon Text"/>
    <w:basedOn w:val="Normal"/>
    <w:link w:val="BalloonTextChar"/>
    <w:uiPriority w:val="99"/>
    <w:semiHidden/>
    <w:unhideWhenUsed/>
    <w:rsid w:val="007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7FB77DE-7A19-46CD-AF08-44861F5CD5C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Vihanga Ranatunga</dc:creator>
  <cp:lastModifiedBy>Asanka</cp:lastModifiedBy>
  <cp:revision>2</cp:revision>
  <dcterms:created xsi:type="dcterms:W3CDTF">2021-11-23T11:18:00Z</dcterms:created>
  <dcterms:modified xsi:type="dcterms:W3CDTF">2021-11-23T11:18:00Z</dcterms:modified>
</cp:coreProperties>
</file>