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3" w:rsidRDefault="006A0C4E">
      <w:pPr>
        <w:rPr>
          <w:b/>
        </w:rPr>
      </w:pPr>
      <w:r>
        <w:rPr>
          <w:b/>
          <w:noProof/>
        </w:rPr>
        <w:pict>
          <v:group id="_x0000_s1030" style="position:absolute;margin-left:-8.25pt;margin-top:27.75pt;width:531.75pt;height:440.25pt;z-index:251664384" coordorigin="555,1275" coordsize="10635,88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5;top:1275;width:10635;height:8805" o:regroupid="1" strokeweight="1.5pt">
              <v:textbox style="mso-next-textbox:#_x0000_s1028">
                <w:txbxContent>
                  <w:p w:rsidR="00D62DF9" w:rsidRDefault="00D62DF9" w:rsidP="00D62DF9">
                    <w:pPr>
                      <w:spacing w:before="240"/>
                      <w:jc w:val="center"/>
                    </w:pPr>
                    <w:r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5924550" cy="800100"/>
                          <wp:effectExtent l="1905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62DF9" w:rsidRDefault="00D62DF9" w:rsidP="00D62DF9">
                    <w:pPr>
                      <w:spacing w:before="240"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MASTER OF …………………………………………</w:t>
                    </w:r>
                  </w:p>
                  <w:p w:rsidR="00D62DF9" w:rsidRDefault="00D62DF9" w:rsidP="00D62DF9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F25F0A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MID/END SEMESTER EXAMINATION</w:t>
                    </w:r>
                  </w:p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270"/>
                      <w:gridCol w:w="3078"/>
                      <w:gridCol w:w="540"/>
                      <w:gridCol w:w="885"/>
                      <w:gridCol w:w="1455"/>
                      <w:gridCol w:w="270"/>
                      <w:gridCol w:w="1800"/>
                      <w:gridCol w:w="1665"/>
                      <w:gridCol w:w="270"/>
                    </w:tblGrid>
                    <w:tr w:rsidR="00D62DF9" w:rsidRPr="002F1B70" w:rsidTr="00D62DF9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3888" w:type="dxa"/>
                          <w:gridSpan w:val="3"/>
                          <w:vAlign w:val="center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Academic Year: ……………………</w:t>
                          </w:r>
                        </w:p>
                      </w:tc>
                      <w:tc>
                        <w:tcPr>
                          <w:tcW w:w="2340" w:type="dxa"/>
                          <w:gridSpan w:val="2"/>
                        </w:tcPr>
                        <w:p w:rsidR="00D62DF9" w:rsidRDefault="00D62DF9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gridSpan w:val="3"/>
                          <w:vAlign w:val="center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Semester: …………..……………..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3888" w:type="dxa"/>
                          <w:gridSpan w:val="3"/>
                          <w:vAlign w:val="center"/>
                        </w:tcPr>
                        <w:p w:rsidR="00D62DF9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Code: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</w:t>
                          </w:r>
                        </w:p>
                      </w:tc>
                      <w:tc>
                        <w:tcPr>
                          <w:tcW w:w="2340" w:type="dxa"/>
                          <w:gridSpan w:val="2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gridSpan w:val="3"/>
                          <w:vAlign w:val="center"/>
                        </w:tcPr>
                        <w:p w:rsidR="00D62DF9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 Credits: 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9963" w:type="dxa"/>
                          <w:gridSpan w:val="8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Title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………………………………………………………..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trHeight w:val="240"/>
                        <w:jc w:val="center"/>
                      </w:trPr>
                      <w:tc>
                        <w:tcPr>
                          <w:tcW w:w="4773" w:type="dxa"/>
                          <w:gridSpan w:val="4"/>
                          <w:vAlign w:val="center"/>
                        </w:tcPr>
                        <w:p w:rsidR="00D62DF9" w:rsidRPr="002F1B70" w:rsidRDefault="00D62DF9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Date: 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……..</w:t>
                          </w:r>
                        </w:p>
                      </w:tc>
                      <w:tc>
                        <w:tcPr>
                          <w:tcW w:w="5190" w:type="dxa"/>
                          <w:gridSpan w:val="4"/>
                          <w:vAlign w:val="center"/>
                        </w:tcPr>
                        <w:p w:rsidR="00D62DF9" w:rsidRPr="002F1B70" w:rsidRDefault="00D62DF9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Center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………...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…..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trHeight w:val="300"/>
                        <w:jc w:val="center"/>
                      </w:trPr>
                      <w:tc>
                        <w:tcPr>
                          <w:tcW w:w="9963" w:type="dxa"/>
                          <w:gridSpan w:val="8"/>
                          <w:vAlign w:val="center"/>
                        </w:tcPr>
                        <w:p w:rsidR="00D62DF9" w:rsidRPr="002F1B70" w:rsidRDefault="00C967E8" w:rsidP="004D65DA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 Answer Scripts: ………………...........</w:t>
                          </w:r>
                        </w:p>
                      </w:tc>
                    </w:tr>
                    <w:tr w:rsidR="00D62DF9" w:rsidTr="00D62DF9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485"/>
                        <w:jc w:val="center"/>
                      </w:trPr>
                      <w:tc>
                        <w:tcPr>
                          <w:tcW w:w="3078" w:type="dxa"/>
                          <w:vMerge w:val="restart"/>
                          <w:vAlign w:val="center"/>
                        </w:tcPr>
                        <w:p w:rsidR="00D62DF9" w:rsidRPr="00D62DF9" w:rsidRDefault="00D62DF9" w:rsidP="006B11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Examination Branch </w:t>
                          </w:r>
                          <w:r w:rsidRPr="00D62DF9">
                            <w:rPr>
                              <w:rFonts w:ascii="Times New Roman" w:hAnsi="Times New Roman" w:cs="Times New Roman"/>
                              <w:b/>
                            </w:rPr>
                            <w:t>(Name/Signature/ Date)</w:t>
                          </w:r>
                        </w:p>
                      </w:tc>
                      <w:tc>
                        <w:tcPr>
                          <w:tcW w:w="6885" w:type="dxa"/>
                          <w:gridSpan w:val="7"/>
                          <w:vAlign w:val="center"/>
                        </w:tcPr>
                        <w:p w:rsidR="00D62DF9" w:rsidRDefault="00F05478" w:rsidP="006B11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Second </w:t>
                          </w:r>
                          <w:r w:rsidR="003F295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Examiner</w:t>
                          </w:r>
                        </w:p>
                      </w:tc>
                    </w:tr>
                    <w:tr w:rsidR="00D62DF9" w:rsidTr="00D62DF9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440"/>
                        <w:jc w:val="center"/>
                      </w:trPr>
                      <w:tc>
                        <w:tcPr>
                          <w:tcW w:w="3078" w:type="dxa"/>
                          <w:vMerge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150" w:type="dxa"/>
                          <w:gridSpan w:val="4"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Name </w:t>
                          </w:r>
                        </w:p>
                      </w:tc>
                      <w:tc>
                        <w:tcPr>
                          <w:tcW w:w="1800" w:type="dxa"/>
                          <w:vAlign w:val="center"/>
                        </w:tcPr>
                        <w:p w:rsidR="00D62DF9" w:rsidRDefault="00D62DF9" w:rsidP="00B909C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Date </w:t>
                          </w:r>
                        </w:p>
                      </w:tc>
                      <w:tc>
                        <w:tcPr>
                          <w:tcW w:w="1935" w:type="dxa"/>
                          <w:gridSpan w:val="2"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Signature </w:t>
                          </w:r>
                        </w:p>
                      </w:tc>
                    </w:tr>
                    <w:tr w:rsidR="00AE031F" w:rsidTr="00AE031F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765"/>
                        <w:jc w:val="center"/>
                      </w:trPr>
                      <w:tc>
                        <w:tcPr>
                          <w:tcW w:w="3078" w:type="dxa"/>
                        </w:tcPr>
                        <w:p w:rsidR="00AE031F" w:rsidRDefault="00AE031F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Delivered: </w:t>
                          </w:r>
                        </w:p>
                        <w:p w:rsidR="00AE031F" w:rsidRDefault="00AE031F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AE031F" w:rsidRPr="00761A6E" w:rsidRDefault="00AE031F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150" w:type="dxa"/>
                          <w:gridSpan w:val="4"/>
                        </w:tcPr>
                        <w:p w:rsidR="00AE031F" w:rsidRDefault="00AE031F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AE031F" w:rsidRDefault="00AE031F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</w:tcPr>
                        <w:p w:rsidR="00B909C1" w:rsidRDefault="00B909C1" w:rsidP="00B909C1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Received:</w:t>
                          </w:r>
                        </w:p>
                        <w:p w:rsidR="00AE031F" w:rsidRDefault="00AE031F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935" w:type="dxa"/>
                          <w:gridSpan w:val="2"/>
                        </w:tcPr>
                        <w:p w:rsidR="00AE031F" w:rsidRDefault="00AE031F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AE031F" w:rsidRDefault="00AE031F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  <w:tr w:rsidR="00AE031F" w:rsidTr="00AE031F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938"/>
                        <w:jc w:val="center"/>
                      </w:trPr>
                      <w:tc>
                        <w:tcPr>
                          <w:tcW w:w="3078" w:type="dxa"/>
                        </w:tcPr>
                        <w:p w:rsidR="00AE031F" w:rsidRDefault="00AE031F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Received:</w:t>
                          </w:r>
                        </w:p>
                        <w:p w:rsidR="00AE031F" w:rsidRDefault="00AE031F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AE031F" w:rsidRDefault="00AE031F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150" w:type="dxa"/>
                          <w:gridSpan w:val="4"/>
                        </w:tcPr>
                        <w:p w:rsidR="00AE031F" w:rsidRDefault="00AE031F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</w:tcPr>
                        <w:p w:rsidR="00B909C1" w:rsidRDefault="00B909C1" w:rsidP="00B909C1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Delivered: </w:t>
                          </w:r>
                        </w:p>
                        <w:p w:rsidR="00AE031F" w:rsidRDefault="00AE031F" w:rsidP="006B1160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935" w:type="dxa"/>
                          <w:gridSpan w:val="2"/>
                        </w:tcPr>
                        <w:p w:rsidR="00AE031F" w:rsidRDefault="00AE031F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D62DF9" w:rsidRPr="00105343" w:rsidRDefault="00D62DF9" w:rsidP="00D62DF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</w:rPr>
                    </w:pPr>
                  </w:p>
                  <w:p w:rsidR="00D62DF9" w:rsidRDefault="00D62DF9" w:rsidP="00D62DF9">
                    <w:pPr>
                      <w:jc w:val="center"/>
                    </w:pPr>
                  </w:p>
                </w:txbxContent>
              </v:textbox>
            </v:shape>
            <v:shape id="_x0000_s1026" type="#_x0000_t202" style="position:absolute;left:7293;top:1382;width:3780;height:435" o:regroupid="1" strokeweight="1.5pt">
              <v:textbox style="mso-next-textbox:#_x0000_s1026">
                <w:txbxContent>
                  <w:p w:rsidR="00F15CC6" w:rsidRPr="009F435B" w:rsidRDefault="00F15CC6" w:rsidP="00F15CC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PGIS/M/</w:t>
                    </w:r>
                    <w:r w:rsidR="00A12B55">
                      <w:rPr>
                        <w:rFonts w:ascii="Times New Roman" w:hAnsi="Times New Roman" w:cs="Times New Roman"/>
                        <w:b/>
                        <w:sz w:val="20"/>
                      </w:rPr>
                      <w:t>EXAMINATIONS/LABEL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-</w:t>
                    </w:r>
                    <w:r w:rsidR="00F649EA">
                      <w:rPr>
                        <w:rFonts w:ascii="Times New Roman" w:hAnsi="Times New Roman" w:cs="Times New Roman"/>
                        <w:b/>
                        <w:sz w:val="20"/>
                      </w:rPr>
                      <w:t>3b</w:t>
                    </w:r>
                  </w:p>
                </w:txbxContent>
              </v:textbox>
            </v:shape>
          </v:group>
        </w:pict>
      </w:r>
    </w:p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Pr="00332333" w:rsidRDefault="00332333" w:rsidP="00332333"/>
    <w:p w:rsidR="00332333" w:rsidRDefault="00332333" w:rsidP="00332333"/>
    <w:p w:rsidR="00A12B55" w:rsidRPr="00332333" w:rsidRDefault="00332333" w:rsidP="00332333">
      <w:pPr>
        <w:tabs>
          <w:tab w:val="left" w:pos="2955"/>
        </w:tabs>
      </w:pPr>
      <w:r>
        <w:tab/>
      </w:r>
    </w:p>
    <w:sectPr w:rsidR="00A12B55" w:rsidRPr="00332333" w:rsidSect="00D62DF9">
      <w:pgSz w:w="11907" w:h="16839" w:code="9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50" w:rsidRDefault="00945650" w:rsidP="00761A6E">
      <w:pPr>
        <w:spacing w:after="0" w:line="240" w:lineRule="auto"/>
      </w:pPr>
      <w:r>
        <w:separator/>
      </w:r>
    </w:p>
  </w:endnote>
  <w:endnote w:type="continuationSeparator" w:id="0">
    <w:p w:rsidR="00945650" w:rsidRDefault="00945650" w:rsidP="007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50" w:rsidRDefault="00945650" w:rsidP="00761A6E">
      <w:pPr>
        <w:spacing w:after="0" w:line="240" w:lineRule="auto"/>
      </w:pPr>
      <w:r>
        <w:separator/>
      </w:r>
    </w:p>
  </w:footnote>
  <w:footnote w:type="continuationSeparator" w:id="0">
    <w:p w:rsidR="00945650" w:rsidRDefault="00945650" w:rsidP="0076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61A6E"/>
    <w:rsid w:val="00037CD9"/>
    <w:rsid w:val="000B5CE3"/>
    <w:rsid w:val="000D167E"/>
    <w:rsid w:val="00105343"/>
    <w:rsid w:val="001C653A"/>
    <w:rsid w:val="00200B04"/>
    <w:rsid w:val="00242322"/>
    <w:rsid w:val="00332333"/>
    <w:rsid w:val="003F2952"/>
    <w:rsid w:val="004D65DA"/>
    <w:rsid w:val="00546A96"/>
    <w:rsid w:val="00580BB5"/>
    <w:rsid w:val="00583BE3"/>
    <w:rsid w:val="00584BB9"/>
    <w:rsid w:val="0061285B"/>
    <w:rsid w:val="00640DB5"/>
    <w:rsid w:val="006A0C4E"/>
    <w:rsid w:val="00761A6E"/>
    <w:rsid w:val="00862CC6"/>
    <w:rsid w:val="0088284D"/>
    <w:rsid w:val="008D6DAC"/>
    <w:rsid w:val="009027CB"/>
    <w:rsid w:val="009231C5"/>
    <w:rsid w:val="00945650"/>
    <w:rsid w:val="00957842"/>
    <w:rsid w:val="00A12B55"/>
    <w:rsid w:val="00A47219"/>
    <w:rsid w:val="00A72557"/>
    <w:rsid w:val="00A812A9"/>
    <w:rsid w:val="00AE031F"/>
    <w:rsid w:val="00B8551F"/>
    <w:rsid w:val="00B909C1"/>
    <w:rsid w:val="00C44AEB"/>
    <w:rsid w:val="00C967E8"/>
    <w:rsid w:val="00CB424F"/>
    <w:rsid w:val="00CF4300"/>
    <w:rsid w:val="00D077AA"/>
    <w:rsid w:val="00D62DF9"/>
    <w:rsid w:val="00E024C1"/>
    <w:rsid w:val="00EE70C3"/>
    <w:rsid w:val="00F05478"/>
    <w:rsid w:val="00F15CC6"/>
    <w:rsid w:val="00F440DE"/>
    <w:rsid w:val="00F6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6E"/>
  </w:style>
  <w:style w:type="paragraph" w:styleId="Footer">
    <w:name w:val="footer"/>
    <w:basedOn w:val="Normal"/>
    <w:link w:val="Foot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6E"/>
  </w:style>
  <w:style w:type="paragraph" w:styleId="BalloonText">
    <w:name w:val="Balloon Text"/>
    <w:basedOn w:val="Normal"/>
    <w:link w:val="BalloonTextChar"/>
    <w:uiPriority w:val="99"/>
    <w:semiHidden/>
    <w:unhideWhenUsed/>
    <w:rsid w:val="007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2CD0792-6247-4870-9188-194A6BC144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2021-11-23T11:11:00Z</dcterms:created>
  <dcterms:modified xsi:type="dcterms:W3CDTF">2021-11-23T11:11:00Z</dcterms:modified>
</cp:coreProperties>
</file>