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E" w:rsidRPr="00105343" w:rsidRDefault="00761A6E" w:rsidP="00761A6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</w:rPr>
      </w:pPr>
    </w:p>
    <w:p w:rsidR="00A12B55" w:rsidRPr="00761A6E" w:rsidRDefault="00B639B5">
      <w:pPr>
        <w:rPr>
          <w:b/>
        </w:rPr>
      </w:pPr>
      <w:r w:rsidRPr="00B639B5">
        <w:rPr>
          <w:rFonts w:ascii="Times New Roman" w:hAnsi="Times New Roman" w:cs="Times New Roman"/>
          <w:b/>
          <w:noProof/>
          <w:sz w:val="28"/>
        </w:rPr>
        <w:pict>
          <v:group id="_x0000_s1030" style="position:absolute;margin-left:-3.75pt;margin-top:13.2pt;width:531.75pt;height:532.5pt;z-index:251667456" coordorigin="645,1260" coordsize="10635,106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45;top:1260;width:10635;height:10650" o:regroupid="2" strokeweight="1.5pt">
              <v:textbox style="mso-next-textbox:#_x0000_s1028">
                <w:txbxContent>
                  <w:p w:rsidR="007D367D" w:rsidRDefault="007D367D" w:rsidP="007D367D">
                    <w:pPr>
                      <w:spacing w:before="240"/>
                      <w:jc w:val="center"/>
                    </w:pPr>
                    <w:r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5924550" cy="8001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D367D" w:rsidRDefault="007D367D" w:rsidP="007D367D">
                    <w:pPr>
                      <w:spacing w:before="240" w:after="0"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</w:rPr>
                      <w:t>MASTER OF …………………………………………</w:t>
                    </w:r>
                  </w:p>
                  <w:p w:rsidR="007D367D" w:rsidRPr="007D367D" w:rsidRDefault="007D367D" w:rsidP="007D367D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</w:pPr>
                    <w:r w:rsidRPr="00F25F0A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MID/END SEMESTER EXAMINATION</w:t>
                    </w:r>
                  </w:p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270"/>
                      <w:gridCol w:w="2118"/>
                      <w:gridCol w:w="1500"/>
                      <w:gridCol w:w="885"/>
                      <w:gridCol w:w="1035"/>
                      <w:gridCol w:w="420"/>
                      <w:gridCol w:w="1560"/>
                      <w:gridCol w:w="2175"/>
                      <w:gridCol w:w="270"/>
                    </w:tblGrid>
                    <w:tr w:rsidR="007D367D" w:rsidRPr="002F1B70" w:rsidTr="006B1160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3888" w:type="dxa"/>
                          <w:gridSpan w:val="3"/>
                          <w:vAlign w:val="center"/>
                        </w:tcPr>
                        <w:p w:rsidR="007D367D" w:rsidRPr="002F1B70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Academic Year: ……………………</w:t>
                          </w:r>
                        </w:p>
                      </w:tc>
                      <w:tc>
                        <w:tcPr>
                          <w:tcW w:w="2340" w:type="dxa"/>
                          <w:gridSpan w:val="3"/>
                        </w:tcPr>
                        <w:p w:rsidR="007D367D" w:rsidRDefault="007D367D" w:rsidP="006B1160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gridSpan w:val="2"/>
                          <w:vAlign w:val="center"/>
                        </w:tcPr>
                        <w:p w:rsidR="007D367D" w:rsidRPr="002F1B70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Semester: …………..……………..</w:t>
                          </w:r>
                        </w:p>
                      </w:tc>
                    </w:tr>
                    <w:tr w:rsidR="007D367D" w:rsidRPr="002F1B70" w:rsidTr="006B1160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3888" w:type="dxa"/>
                          <w:gridSpan w:val="3"/>
                          <w:vAlign w:val="center"/>
                        </w:tcPr>
                        <w:p w:rsidR="007D367D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Code: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</w:t>
                          </w:r>
                        </w:p>
                      </w:tc>
                      <w:tc>
                        <w:tcPr>
                          <w:tcW w:w="2340" w:type="dxa"/>
                          <w:gridSpan w:val="3"/>
                        </w:tcPr>
                        <w:p w:rsidR="007D367D" w:rsidRPr="002F1B70" w:rsidRDefault="007D367D" w:rsidP="006B1160">
                          <w:pPr>
                            <w:spacing w:line="48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35" w:type="dxa"/>
                          <w:gridSpan w:val="2"/>
                          <w:vAlign w:val="center"/>
                        </w:tcPr>
                        <w:p w:rsidR="007D367D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 Credits: 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</w:t>
                          </w:r>
                        </w:p>
                      </w:tc>
                    </w:tr>
                    <w:tr w:rsidR="007D367D" w:rsidRPr="002F1B70" w:rsidTr="006B1160">
                      <w:trPr>
                        <w:gridAfter w:val="1"/>
                        <w:wAfter w:w="270" w:type="dxa"/>
                        <w:jc w:val="center"/>
                      </w:trPr>
                      <w:tc>
                        <w:tcPr>
                          <w:tcW w:w="9963" w:type="dxa"/>
                          <w:gridSpan w:val="8"/>
                        </w:tcPr>
                        <w:p w:rsidR="007D367D" w:rsidRPr="002F1B70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Course Title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………………………………………………………..</w:t>
                          </w:r>
                        </w:p>
                      </w:tc>
                    </w:tr>
                    <w:tr w:rsidR="007D367D" w:rsidRPr="002F1B70" w:rsidTr="006B1160">
                      <w:trPr>
                        <w:gridAfter w:val="1"/>
                        <w:wAfter w:w="270" w:type="dxa"/>
                        <w:trHeight w:val="240"/>
                        <w:jc w:val="center"/>
                      </w:trPr>
                      <w:tc>
                        <w:tcPr>
                          <w:tcW w:w="4773" w:type="dxa"/>
                          <w:gridSpan w:val="4"/>
                          <w:vAlign w:val="center"/>
                        </w:tcPr>
                        <w:p w:rsidR="007D367D" w:rsidRPr="002F1B70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Date: ……………………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……..</w:t>
                          </w:r>
                        </w:p>
                      </w:tc>
                      <w:tc>
                        <w:tcPr>
                          <w:tcW w:w="5190" w:type="dxa"/>
                          <w:gridSpan w:val="4"/>
                          <w:vAlign w:val="center"/>
                        </w:tcPr>
                        <w:p w:rsidR="007D367D" w:rsidRPr="002F1B70" w:rsidRDefault="007D367D" w:rsidP="006B1160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Center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………...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…..</w:t>
                          </w:r>
                        </w:p>
                      </w:tc>
                    </w:tr>
                    <w:tr w:rsidR="007D367D" w:rsidRPr="002F1B70" w:rsidTr="006B1160">
                      <w:trPr>
                        <w:gridAfter w:val="1"/>
                        <w:wAfter w:w="270" w:type="dxa"/>
                        <w:trHeight w:val="300"/>
                        <w:jc w:val="center"/>
                      </w:trPr>
                      <w:tc>
                        <w:tcPr>
                          <w:tcW w:w="9963" w:type="dxa"/>
                          <w:gridSpan w:val="8"/>
                          <w:vAlign w:val="center"/>
                        </w:tcPr>
                        <w:p w:rsidR="007D367D" w:rsidRPr="002F1B70" w:rsidRDefault="007D367D" w:rsidP="007D367D">
                          <w:pPr>
                            <w:spacing w:line="48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No. of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Answer Scripts</w:t>
                          </w:r>
                          <w:r w:rsidRPr="002F1B7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: ………………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...</w:t>
                          </w:r>
                        </w:p>
                      </w:tc>
                    </w:tr>
                    <w:tr w:rsidR="007D367D" w:rsidTr="007D36C4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440"/>
                        <w:jc w:val="center"/>
                      </w:trPr>
                      <w:tc>
                        <w:tcPr>
                          <w:tcW w:w="2118" w:type="dxa"/>
                          <w:vAlign w:val="center"/>
                        </w:tcPr>
                        <w:p w:rsidR="007D367D" w:rsidRDefault="007D367D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Examination Personnel</w:t>
                          </w:r>
                        </w:p>
                      </w:tc>
                      <w:tc>
                        <w:tcPr>
                          <w:tcW w:w="3420" w:type="dxa"/>
                          <w:gridSpan w:val="3"/>
                          <w:vAlign w:val="center"/>
                        </w:tcPr>
                        <w:p w:rsidR="007D367D" w:rsidRDefault="007D367D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Name </w:t>
                          </w:r>
                        </w:p>
                      </w:tc>
                      <w:tc>
                        <w:tcPr>
                          <w:tcW w:w="1980" w:type="dxa"/>
                          <w:gridSpan w:val="2"/>
                          <w:vAlign w:val="center"/>
                        </w:tcPr>
                        <w:p w:rsidR="007D367D" w:rsidRDefault="007D367D" w:rsidP="006B11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Signature/Date</w:t>
                          </w:r>
                        </w:p>
                      </w:tc>
                      <w:tc>
                        <w:tcPr>
                          <w:tcW w:w="2445" w:type="dxa"/>
                          <w:gridSpan w:val="2"/>
                          <w:vAlign w:val="center"/>
                        </w:tcPr>
                        <w:p w:rsidR="007D367D" w:rsidRDefault="007D367D" w:rsidP="007D36C4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Examination </w:t>
                          </w:r>
                          <w:r w:rsidRPr="007D367D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Branch </w:t>
                          </w:r>
                          <w:r w:rsidRPr="007D367D">
                            <w:rPr>
                              <w:rFonts w:ascii="Times New Roman" w:hAnsi="Times New Roman" w:cs="Times New Roman"/>
                              <w:b/>
                            </w:rPr>
                            <w:t>(</w:t>
                          </w:r>
                          <w:r w:rsidR="007D36C4">
                            <w:rPr>
                              <w:rFonts w:ascii="Times New Roman" w:hAnsi="Times New Roman" w:cs="Times New Roman"/>
                              <w:b/>
                            </w:rPr>
                            <w:t>Name/</w:t>
                          </w:r>
                          <w:r w:rsidRPr="007D367D">
                            <w:rPr>
                              <w:rFonts w:ascii="Times New Roman" w:hAnsi="Times New Roman" w:cs="Times New Roman"/>
                              <w:b/>
                            </w:rPr>
                            <w:t>Signature/Date)</w:t>
                          </w:r>
                        </w:p>
                      </w:tc>
                    </w:tr>
                    <w:tr w:rsidR="007D367D" w:rsidTr="007D36C4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890"/>
                        <w:jc w:val="center"/>
                      </w:trPr>
                      <w:tc>
                        <w:tcPr>
                          <w:tcW w:w="2118" w:type="dxa"/>
                          <w:vAlign w:val="center"/>
                        </w:tcPr>
                        <w:p w:rsidR="007D367D" w:rsidRPr="00761A6E" w:rsidRDefault="007D367D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sz w:val="24"/>
                              <w:szCs w:val="20"/>
                            </w:rPr>
                            <w:t xml:space="preserve">Supervisor </w:t>
                          </w:r>
                        </w:p>
                      </w:tc>
                      <w:tc>
                        <w:tcPr>
                          <w:tcW w:w="3420" w:type="dxa"/>
                          <w:gridSpan w:val="3"/>
                        </w:tcPr>
                        <w:p w:rsidR="007D367D" w:rsidRDefault="007D367D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7D367D" w:rsidRDefault="007D367D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7D367D" w:rsidRDefault="007D367D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980" w:type="dxa"/>
                          <w:gridSpan w:val="2"/>
                        </w:tcPr>
                        <w:p w:rsidR="007D367D" w:rsidRPr="00CD0C04" w:rsidRDefault="00CD0C04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D0C04">
                            <w:rPr>
                              <w:rFonts w:ascii="Times New Roman" w:hAnsi="Times New Roman" w:cs="Times New Roman"/>
                              <w:sz w:val="24"/>
                            </w:rPr>
                            <w:t>Delivered:</w:t>
                          </w:r>
                        </w:p>
                      </w:tc>
                      <w:tc>
                        <w:tcPr>
                          <w:tcW w:w="2445" w:type="dxa"/>
                          <w:gridSpan w:val="2"/>
                        </w:tcPr>
                        <w:p w:rsidR="007D367D" w:rsidRDefault="00CD0C04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Received:</w:t>
                          </w:r>
                        </w:p>
                        <w:p w:rsidR="007D367D" w:rsidRDefault="007D367D" w:rsidP="006B1160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  <w:tr w:rsidR="00CC0718" w:rsidTr="00CC0718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495"/>
                        <w:jc w:val="center"/>
                      </w:trPr>
                      <w:tc>
                        <w:tcPr>
                          <w:tcW w:w="2118" w:type="dxa"/>
                          <w:vMerge w:val="restart"/>
                          <w:vAlign w:val="center"/>
                        </w:tcPr>
                        <w:p w:rsidR="00CC0718" w:rsidRPr="0007263C" w:rsidRDefault="00CC0718" w:rsidP="006B1160">
                          <w:pPr>
                            <w:rPr>
                              <w:rFonts w:ascii="Times New Roman" w:hAnsi="Times New Roman" w:cs="Times New Roman"/>
                              <w:iCs/>
                              <w:sz w:val="24"/>
                              <w:szCs w:val="20"/>
                            </w:rPr>
                          </w:pPr>
                          <w:r w:rsidRPr="0007263C">
                            <w:rPr>
                              <w:rFonts w:ascii="Times New Roman" w:hAnsi="Times New Roman" w:cs="Times New Roman"/>
                              <w:iCs/>
                              <w:sz w:val="24"/>
                              <w:szCs w:val="20"/>
                            </w:rPr>
                            <w:t>First Examiner</w:t>
                          </w:r>
                        </w:p>
                      </w:tc>
                      <w:tc>
                        <w:tcPr>
                          <w:tcW w:w="3420" w:type="dxa"/>
                          <w:gridSpan w:val="3"/>
                          <w:vMerge w:val="restart"/>
                        </w:tcPr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980" w:type="dxa"/>
                          <w:gridSpan w:val="2"/>
                        </w:tcPr>
                        <w:p w:rsidR="00CC0718" w:rsidRDefault="00CC0718" w:rsidP="00CC0718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Received:</w:t>
                          </w: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Pr="00CD0C04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445" w:type="dxa"/>
                          <w:gridSpan w:val="2"/>
                        </w:tcPr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D0C04">
                            <w:rPr>
                              <w:rFonts w:ascii="Times New Roman" w:hAnsi="Times New Roman" w:cs="Times New Roman"/>
                              <w:sz w:val="24"/>
                            </w:rPr>
                            <w:t>Delivered:</w:t>
                          </w: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  <w:tr w:rsidR="00CC0718" w:rsidTr="007D36C4">
                      <w:tblPrEx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Before w:val="1"/>
                        <w:wBefore w:w="270" w:type="dxa"/>
                        <w:trHeight w:val="380"/>
                        <w:jc w:val="center"/>
                      </w:trPr>
                      <w:tc>
                        <w:tcPr>
                          <w:tcW w:w="2118" w:type="dxa"/>
                          <w:vMerge/>
                          <w:vAlign w:val="center"/>
                        </w:tcPr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iCs/>
                              <w:sz w:val="24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420" w:type="dxa"/>
                          <w:gridSpan w:val="3"/>
                          <w:vMerge/>
                        </w:tcPr>
                        <w:p w:rsidR="00CC0718" w:rsidRDefault="00CC0718" w:rsidP="006B1160">
                          <w:pPr>
                            <w:spacing w:line="360" w:lineRule="auto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1980" w:type="dxa"/>
                          <w:gridSpan w:val="2"/>
                        </w:tcPr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D0C04">
                            <w:rPr>
                              <w:rFonts w:ascii="Times New Roman" w:hAnsi="Times New Roman" w:cs="Times New Roman"/>
                              <w:sz w:val="24"/>
                            </w:rPr>
                            <w:t>Delivered:</w:t>
                          </w: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Pr="00CD0C04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2445" w:type="dxa"/>
                          <w:gridSpan w:val="2"/>
                        </w:tcPr>
                        <w:p w:rsidR="00CC0718" w:rsidRDefault="00CC0718" w:rsidP="00CC0718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Received:</w:t>
                          </w: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  <w:p w:rsidR="00CC0718" w:rsidRDefault="00CC0718" w:rsidP="006B1160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c>
                    </w:tr>
                  </w:tbl>
                  <w:p w:rsidR="007D367D" w:rsidRDefault="007D367D" w:rsidP="007D367D">
                    <w:pPr>
                      <w:jc w:val="center"/>
                    </w:pPr>
                  </w:p>
                </w:txbxContent>
              </v:textbox>
            </v:shape>
            <v:shape id="_x0000_s1026" type="#_x0000_t202" style="position:absolute;left:7455;top:1369;width:3705;height:407" o:regroupid="2" strokeweight="1.5pt">
              <v:textbox style="mso-next-textbox:#_x0000_s1026">
                <w:txbxContent>
                  <w:p w:rsidR="00F15CC6" w:rsidRPr="009F435B" w:rsidRDefault="00F15CC6" w:rsidP="00F15CC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PGIS/M/</w:t>
                    </w:r>
                    <w:r w:rsidR="00A12B55">
                      <w:rPr>
                        <w:rFonts w:ascii="Times New Roman" w:hAnsi="Times New Roman" w:cs="Times New Roman"/>
                        <w:b/>
                        <w:sz w:val="20"/>
                      </w:rPr>
                      <w:t>EXAMINATIONS/LABEL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-</w:t>
                    </w:r>
                    <w:r w:rsidR="00E74C37">
                      <w:rPr>
                        <w:rFonts w:ascii="Times New Roman" w:hAnsi="Times New Roman" w:cs="Times New Roman"/>
                        <w:b/>
                        <w:sz w:val="20"/>
                      </w:rPr>
                      <w:t>3</w:t>
                    </w:r>
                    <w:r w:rsidR="00A464D0">
                      <w:rPr>
                        <w:rFonts w:ascii="Times New Roman" w:hAnsi="Times New Roman" w:cs="Times New Roman"/>
                        <w:b/>
                        <w:sz w:val="20"/>
                      </w:rPr>
                      <w:t>a</w:t>
                    </w:r>
                  </w:p>
                </w:txbxContent>
              </v:textbox>
            </v:shape>
          </v:group>
        </w:pict>
      </w:r>
    </w:p>
    <w:sectPr w:rsidR="00A12B55" w:rsidRPr="00761A6E" w:rsidSect="007D367D">
      <w:pgSz w:w="11907" w:h="16839" w:code="9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44" w:rsidRDefault="00424744" w:rsidP="00761A6E">
      <w:pPr>
        <w:spacing w:after="0" w:line="240" w:lineRule="auto"/>
      </w:pPr>
      <w:r>
        <w:separator/>
      </w:r>
    </w:p>
  </w:endnote>
  <w:endnote w:type="continuationSeparator" w:id="0">
    <w:p w:rsidR="00424744" w:rsidRDefault="00424744" w:rsidP="007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44" w:rsidRDefault="00424744" w:rsidP="00761A6E">
      <w:pPr>
        <w:spacing w:after="0" w:line="240" w:lineRule="auto"/>
      </w:pPr>
      <w:r>
        <w:separator/>
      </w:r>
    </w:p>
  </w:footnote>
  <w:footnote w:type="continuationSeparator" w:id="0">
    <w:p w:rsidR="00424744" w:rsidRDefault="00424744" w:rsidP="0076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1A6E"/>
    <w:rsid w:val="0007263C"/>
    <w:rsid w:val="00082E08"/>
    <w:rsid w:val="000B5CE3"/>
    <w:rsid w:val="00105343"/>
    <w:rsid w:val="00130899"/>
    <w:rsid w:val="00134CC8"/>
    <w:rsid w:val="00242322"/>
    <w:rsid w:val="00424744"/>
    <w:rsid w:val="004D62F7"/>
    <w:rsid w:val="0061285B"/>
    <w:rsid w:val="00640DB5"/>
    <w:rsid w:val="0064208D"/>
    <w:rsid w:val="00645FD1"/>
    <w:rsid w:val="006B1C96"/>
    <w:rsid w:val="00761A6E"/>
    <w:rsid w:val="007D0A0B"/>
    <w:rsid w:val="007D367D"/>
    <w:rsid w:val="007D36C4"/>
    <w:rsid w:val="00862CC6"/>
    <w:rsid w:val="0088284D"/>
    <w:rsid w:val="00A12B55"/>
    <w:rsid w:val="00A2450E"/>
    <w:rsid w:val="00A464D0"/>
    <w:rsid w:val="00AF1080"/>
    <w:rsid w:val="00B639B5"/>
    <w:rsid w:val="00CB424F"/>
    <w:rsid w:val="00CC0718"/>
    <w:rsid w:val="00CD0C04"/>
    <w:rsid w:val="00E024C1"/>
    <w:rsid w:val="00E65A43"/>
    <w:rsid w:val="00E74C37"/>
    <w:rsid w:val="00EA262B"/>
    <w:rsid w:val="00EE70C3"/>
    <w:rsid w:val="00F1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A6E"/>
  </w:style>
  <w:style w:type="paragraph" w:styleId="Footer">
    <w:name w:val="footer"/>
    <w:basedOn w:val="Normal"/>
    <w:link w:val="FooterChar"/>
    <w:uiPriority w:val="99"/>
    <w:semiHidden/>
    <w:unhideWhenUsed/>
    <w:rsid w:val="0076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6E"/>
  </w:style>
  <w:style w:type="paragraph" w:styleId="BalloonText">
    <w:name w:val="Balloon Text"/>
    <w:basedOn w:val="Normal"/>
    <w:link w:val="BalloonTextChar"/>
    <w:uiPriority w:val="99"/>
    <w:semiHidden/>
    <w:unhideWhenUsed/>
    <w:rsid w:val="0076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C4081C6-AF25-4BE7-9A56-18C3D2D7B6A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2021-11-23T11:07:00Z</dcterms:created>
  <dcterms:modified xsi:type="dcterms:W3CDTF">2021-11-23T11:07:00Z</dcterms:modified>
</cp:coreProperties>
</file>