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33" w:rsidRPr="00CA4733" w:rsidRDefault="00841FF2" w:rsidP="00D65B75">
      <w:pPr>
        <w:spacing w:line="360" w:lineRule="auto"/>
        <w:ind w:left="-270" w:right="-3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90.25pt;margin-top:-63.6pt;width:183pt;height:21.75pt;z-index:251658240" strokeweight="1.5pt">
            <v:textbox style="mso-next-textbox:#_x0000_s2050">
              <w:txbxContent>
                <w:p w:rsidR="000515F6" w:rsidRPr="009F435B" w:rsidRDefault="000515F6" w:rsidP="000515F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PGIS/M/EXAMINATIONS/FORM-</w:t>
                  </w:r>
                  <w:r w:rsidR="00370717">
                    <w:rPr>
                      <w:rFonts w:ascii="Times New Roman" w:hAnsi="Times New Roman" w:cs="Times New Roman"/>
                      <w:b/>
                      <w:sz w:val="20"/>
                    </w:rPr>
                    <w:t>A</w:t>
                  </w:r>
                </w:p>
              </w:txbxContent>
            </v:textbox>
          </v:shape>
        </w:pict>
      </w:r>
      <w:r w:rsidR="002F1B70" w:rsidRPr="00CA4733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4C6D83" w:rsidRPr="00CA473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CA4733">
        <w:rPr>
          <w:rFonts w:ascii="Times New Roman" w:hAnsi="Times New Roman" w:cs="Times New Roman"/>
          <w:b/>
          <w:sz w:val="24"/>
          <w:szCs w:val="24"/>
        </w:rPr>
        <w:t>……….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>.…..</w:t>
      </w:r>
      <w:r w:rsidR="004C6D83" w:rsidRPr="00CA4733">
        <w:rPr>
          <w:rFonts w:ascii="Times New Roman" w:hAnsi="Times New Roman" w:cs="Times New Roman"/>
          <w:b/>
          <w:sz w:val="24"/>
          <w:szCs w:val="24"/>
        </w:rPr>
        <w:t>…</w:t>
      </w:r>
      <w:r w:rsidR="001D2235" w:rsidRPr="00CA4733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7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6D83" w:rsidRPr="00CA4733">
        <w:rPr>
          <w:rFonts w:ascii="Times New Roman" w:hAnsi="Times New Roman" w:cs="Times New Roman"/>
          <w:b/>
          <w:sz w:val="24"/>
          <w:szCs w:val="24"/>
        </w:rPr>
        <w:t xml:space="preserve">ACADEMIC YEAR ……………… 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47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6D83" w:rsidRPr="00CA4733">
        <w:rPr>
          <w:rFonts w:ascii="Times New Roman" w:hAnsi="Times New Roman" w:cs="Times New Roman"/>
          <w:b/>
          <w:sz w:val="24"/>
          <w:szCs w:val="24"/>
        </w:rPr>
        <w:t>SEMESTER ......</w:t>
      </w:r>
      <w:r w:rsidR="00D65B75" w:rsidRPr="00CA4733">
        <w:rPr>
          <w:rFonts w:ascii="Times New Roman" w:hAnsi="Times New Roman" w:cs="Times New Roman"/>
          <w:b/>
          <w:sz w:val="24"/>
          <w:szCs w:val="24"/>
        </w:rPr>
        <w:t>..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>.......</w:t>
      </w:r>
      <w:r w:rsidR="00D65B75" w:rsidRPr="00CA4733">
        <w:rPr>
          <w:rFonts w:ascii="Times New Roman" w:hAnsi="Times New Roman" w:cs="Times New Roman"/>
          <w:b/>
          <w:sz w:val="24"/>
          <w:szCs w:val="24"/>
        </w:rPr>
        <w:t>...</w:t>
      </w:r>
      <w:r w:rsidR="004C6D83" w:rsidRPr="00CA4733">
        <w:rPr>
          <w:rFonts w:ascii="Times New Roman" w:hAnsi="Times New Roman" w:cs="Times New Roman"/>
          <w:b/>
          <w:sz w:val="24"/>
          <w:szCs w:val="24"/>
        </w:rPr>
        <w:t xml:space="preserve">..  </w:t>
      </w:r>
    </w:p>
    <w:p w:rsidR="001E33B3" w:rsidRPr="00CA4733" w:rsidRDefault="00AA5286" w:rsidP="00CA4733">
      <w:pPr>
        <w:spacing w:line="360" w:lineRule="auto"/>
        <w:ind w:left="-270" w:right="-3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MID/END SEMESTER EXAMINATION</w:t>
      </w:r>
      <w:r w:rsidR="00CA4733" w:rsidRPr="00CA473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5B75" w:rsidRPr="00CA4733">
        <w:rPr>
          <w:rFonts w:ascii="Times New Roman" w:hAnsi="Times New Roman" w:cs="Times New Roman"/>
          <w:b/>
          <w:sz w:val="24"/>
          <w:szCs w:val="24"/>
        </w:rPr>
        <w:t>DELIVERY/RECEIPT OF ANSWER SCRIPTS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445"/>
        <w:gridCol w:w="990"/>
        <w:gridCol w:w="1019"/>
        <w:gridCol w:w="1154"/>
        <w:gridCol w:w="1170"/>
        <w:gridCol w:w="1170"/>
        <w:gridCol w:w="1170"/>
        <w:gridCol w:w="1170"/>
        <w:gridCol w:w="1157"/>
        <w:gridCol w:w="1170"/>
        <w:gridCol w:w="1170"/>
        <w:gridCol w:w="1170"/>
        <w:gridCol w:w="1170"/>
      </w:tblGrid>
      <w:tr w:rsidR="007D06BE" w:rsidRPr="007C619D" w:rsidTr="00501B46">
        <w:trPr>
          <w:trHeight w:val="575"/>
          <w:jc w:val="center"/>
        </w:trPr>
        <w:tc>
          <w:tcPr>
            <w:tcW w:w="1445" w:type="dxa"/>
            <w:vMerge w:val="restart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7D06BE" w:rsidRPr="00084EEE" w:rsidRDefault="00582A3B" w:rsidP="004C6D8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  <w:r w:rsidR="004C6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019" w:type="dxa"/>
            <w:vMerge w:val="restart"/>
            <w:textDirection w:val="btLr"/>
            <w:vAlign w:val="center"/>
          </w:tcPr>
          <w:p w:rsidR="007D06BE" w:rsidRPr="00084EEE" w:rsidRDefault="004C6D83" w:rsidP="00582A3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Answer Scripts</w:t>
            </w:r>
          </w:p>
        </w:tc>
        <w:tc>
          <w:tcPr>
            <w:tcW w:w="11671" w:type="dxa"/>
            <w:gridSpan w:val="10"/>
            <w:vAlign w:val="center"/>
          </w:tcPr>
          <w:p w:rsidR="007D06BE" w:rsidRPr="00084EEE" w:rsidRDefault="001E33B3" w:rsidP="001E33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</w:t>
            </w:r>
            <w:r w:rsidR="007D06BE"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Examination Personnel</w:t>
            </w:r>
            <w:r w:rsidR="00D65B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7D06BE" w:rsidRPr="007C619D" w:rsidTr="00501B46">
        <w:trPr>
          <w:trHeight w:val="620"/>
          <w:jc w:val="center"/>
        </w:trPr>
        <w:tc>
          <w:tcPr>
            <w:tcW w:w="1445" w:type="dxa"/>
            <w:vMerge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 w:val="restart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7007" w:type="dxa"/>
            <w:gridSpan w:val="6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First Examiner/s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Second Examiner</w:t>
            </w:r>
          </w:p>
        </w:tc>
      </w:tr>
      <w:tr w:rsidR="007D06BE" w:rsidRPr="007C619D" w:rsidTr="00501B46">
        <w:trPr>
          <w:trHeight w:val="710"/>
          <w:jc w:val="center"/>
        </w:trPr>
        <w:tc>
          <w:tcPr>
            <w:tcW w:w="1445" w:type="dxa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First Examiner 1</w:t>
            </w:r>
          </w:p>
        </w:tc>
        <w:tc>
          <w:tcPr>
            <w:tcW w:w="2327" w:type="dxa"/>
            <w:gridSpan w:val="2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First Examiner 2</w:t>
            </w:r>
          </w:p>
        </w:tc>
        <w:tc>
          <w:tcPr>
            <w:tcW w:w="2340" w:type="dxa"/>
            <w:gridSpan w:val="2"/>
            <w:vAlign w:val="center"/>
          </w:tcPr>
          <w:p w:rsidR="007D06BE" w:rsidRPr="00084EEE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EE">
              <w:rPr>
                <w:rFonts w:ascii="Times New Roman" w:hAnsi="Times New Roman" w:cs="Times New Roman"/>
                <w:b/>
                <w:sz w:val="24"/>
                <w:szCs w:val="24"/>
              </w:rPr>
              <w:t>First Examiner 3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BE" w:rsidRPr="007C619D" w:rsidTr="00501B46">
        <w:trPr>
          <w:trHeight w:val="620"/>
          <w:jc w:val="center"/>
        </w:trPr>
        <w:tc>
          <w:tcPr>
            <w:tcW w:w="1445" w:type="dxa"/>
            <w:vMerge/>
            <w:vAlign w:val="center"/>
          </w:tcPr>
          <w:p w:rsidR="007D06BE" w:rsidRPr="007C619D" w:rsidRDefault="007D06BE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7D06BE" w:rsidRPr="007C619D" w:rsidRDefault="007D06BE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7D06BE" w:rsidRDefault="007D06BE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  <w:p w:rsidR="004C6D83" w:rsidRPr="007D06BE" w:rsidRDefault="004C6D83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(Question Paper)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7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Delivered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7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Delivered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1157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7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Delivered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Received: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7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Delivered: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97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Received:</w:t>
            </w:r>
          </w:p>
        </w:tc>
        <w:tc>
          <w:tcPr>
            <w:tcW w:w="1170" w:type="dxa"/>
            <w:vAlign w:val="center"/>
          </w:tcPr>
          <w:p w:rsidR="007D06BE" w:rsidRPr="007D06BE" w:rsidRDefault="007D06BE" w:rsidP="007D06BE">
            <w:pPr>
              <w:spacing w:line="276" w:lineRule="auto"/>
              <w:ind w:left="-71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6BE">
              <w:rPr>
                <w:rFonts w:ascii="Times New Roman" w:hAnsi="Times New Roman" w:cs="Times New Roman"/>
                <w:b/>
                <w:sz w:val="24"/>
                <w:szCs w:val="24"/>
              </w:rPr>
              <w:t>Delivered:</w:t>
            </w:r>
          </w:p>
        </w:tc>
      </w:tr>
      <w:tr w:rsidR="00C15313" w:rsidRPr="007C619D" w:rsidTr="003D14EA">
        <w:trPr>
          <w:trHeight w:val="735"/>
          <w:jc w:val="center"/>
        </w:trPr>
        <w:tc>
          <w:tcPr>
            <w:tcW w:w="1445" w:type="dxa"/>
            <w:vMerge w:val="restart"/>
            <w:vAlign w:val="center"/>
          </w:tcPr>
          <w:p w:rsidR="00C15313" w:rsidRPr="007C619D" w:rsidRDefault="00C15313" w:rsidP="007D0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1</w:t>
            </w:r>
          </w:p>
        </w:tc>
        <w:tc>
          <w:tcPr>
            <w:tcW w:w="990" w:type="dxa"/>
            <w:vMerge w:val="restart"/>
            <w:vAlign w:val="center"/>
          </w:tcPr>
          <w:p w:rsidR="00C15313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C15313" w:rsidRPr="007C619D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</w:tcPr>
          <w:p w:rsidR="00C15313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13" w:rsidRPr="007C619D" w:rsidTr="003D14EA">
        <w:trPr>
          <w:trHeight w:val="855"/>
          <w:jc w:val="center"/>
        </w:trPr>
        <w:tc>
          <w:tcPr>
            <w:tcW w:w="1445" w:type="dxa"/>
            <w:vMerge/>
            <w:vAlign w:val="center"/>
          </w:tcPr>
          <w:p w:rsidR="00C15313" w:rsidRDefault="00C15313" w:rsidP="007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C15313" w:rsidRPr="007C619D" w:rsidRDefault="00C15313" w:rsidP="000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</w:tcPr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13" w:rsidRPr="007C619D" w:rsidTr="00756150">
        <w:trPr>
          <w:trHeight w:val="720"/>
          <w:jc w:val="center"/>
        </w:trPr>
        <w:tc>
          <w:tcPr>
            <w:tcW w:w="1445" w:type="dxa"/>
            <w:vMerge w:val="restart"/>
            <w:vAlign w:val="center"/>
          </w:tcPr>
          <w:p w:rsidR="00C15313" w:rsidRPr="007C619D" w:rsidRDefault="00C15313" w:rsidP="007D06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2</w:t>
            </w:r>
          </w:p>
        </w:tc>
        <w:tc>
          <w:tcPr>
            <w:tcW w:w="990" w:type="dxa"/>
            <w:vMerge w:val="restart"/>
            <w:vAlign w:val="center"/>
          </w:tcPr>
          <w:p w:rsidR="00C15313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0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C15313" w:rsidRPr="007C619D" w:rsidRDefault="00C15313" w:rsidP="00084E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</w:tcPr>
          <w:p w:rsidR="00C15313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:rsidR="00C15313" w:rsidRPr="007C619D" w:rsidRDefault="00C15313" w:rsidP="007D06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313" w:rsidRPr="007C619D" w:rsidTr="00756150">
        <w:trPr>
          <w:trHeight w:val="855"/>
          <w:jc w:val="center"/>
        </w:trPr>
        <w:tc>
          <w:tcPr>
            <w:tcW w:w="1445" w:type="dxa"/>
            <w:vMerge/>
            <w:vAlign w:val="center"/>
          </w:tcPr>
          <w:p w:rsidR="00C15313" w:rsidRDefault="00C15313" w:rsidP="007D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C15313" w:rsidRDefault="00C15313" w:rsidP="000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vAlign w:val="center"/>
          </w:tcPr>
          <w:p w:rsidR="00C15313" w:rsidRPr="007C619D" w:rsidRDefault="00C15313" w:rsidP="00084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dashed" w:sz="4" w:space="0" w:color="auto"/>
            </w:tcBorders>
          </w:tcPr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</w:tcPr>
          <w:p w:rsidR="00C15313" w:rsidRPr="007C619D" w:rsidRDefault="00C15313" w:rsidP="007D0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9D" w:rsidRPr="00D65B75" w:rsidRDefault="00D65B75" w:rsidP="00D65B75">
      <w:pPr>
        <w:spacing w:before="240" w:after="0" w:line="240" w:lineRule="auto"/>
        <w:ind w:left="360" w:hanging="180"/>
      </w:pPr>
      <w:r>
        <w:rPr>
          <w:rFonts w:ascii="Times New Roman" w:hAnsi="Times New Roman" w:cs="Times New Roman"/>
          <w:i/>
          <w:sz w:val="24"/>
        </w:rPr>
        <w:t>* B</w:t>
      </w:r>
      <w:r w:rsidRPr="00D65B75">
        <w:rPr>
          <w:rFonts w:ascii="Times New Roman" w:hAnsi="Times New Roman" w:cs="Times New Roman"/>
          <w:i/>
          <w:sz w:val="24"/>
        </w:rPr>
        <w:t>elow the signature of the relevant Examination Personnel</w:t>
      </w:r>
      <w:r>
        <w:rPr>
          <w:rFonts w:ascii="Times New Roman" w:hAnsi="Times New Roman" w:cs="Times New Roman"/>
          <w:i/>
          <w:sz w:val="24"/>
        </w:rPr>
        <w:t>, t</w:t>
      </w:r>
      <w:r w:rsidRPr="00D65B75">
        <w:rPr>
          <w:rFonts w:ascii="Times New Roman" w:hAnsi="Times New Roman" w:cs="Times New Roman"/>
          <w:i/>
          <w:sz w:val="24"/>
        </w:rPr>
        <w:t xml:space="preserve">he Examination Branch personnel handling </w:t>
      </w:r>
      <w:r>
        <w:rPr>
          <w:rFonts w:ascii="Times New Roman" w:hAnsi="Times New Roman" w:cs="Times New Roman"/>
          <w:i/>
          <w:sz w:val="24"/>
        </w:rPr>
        <w:t>(</w:t>
      </w:r>
      <w:r w:rsidRPr="00D65B75">
        <w:rPr>
          <w:rFonts w:ascii="Times New Roman" w:hAnsi="Times New Roman" w:cs="Times New Roman"/>
          <w:i/>
          <w:sz w:val="24"/>
        </w:rPr>
        <w:t>delivering/receiving</w:t>
      </w:r>
      <w:r>
        <w:rPr>
          <w:rFonts w:ascii="Times New Roman" w:hAnsi="Times New Roman" w:cs="Times New Roman"/>
          <w:i/>
          <w:sz w:val="24"/>
        </w:rPr>
        <w:t>) the</w:t>
      </w:r>
      <w:r w:rsidRPr="00D65B75">
        <w:rPr>
          <w:rFonts w:ascii="Times New Roman" w:hAnsi="Times New Roman" w:cs="Times New Roman"/>
          <w:i/>
          <w:sz w:val="24"/>
        </w:rPr>
        <w:t xml:space="preserve"> examination material should enter his/her name, signature and date </w:t>
      </w:r>
    </w:p>
    <w:sectPr w:rsidR="007C619D" w:rsidRPr="00D65B75" w:rsidSect="00D65B75">
      <w:headerReference w:type="default" r:id="rId8"/>
      <w:pgSz w:w="16839" w:h="11907" w:orient="landscape" w:code="9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F6" w:rsidRDefault="004001F6" w:rsidP="0086668E">
      <w:pPr>
        <w:spacing w:after="0" w:line="240" w:lineRule="auto"/>
      </w:pPr>
      <w:r>
        <w:separator/>
      </w:r>
    </w:p>
  </w:endnote>
  <w:endnote w:type="continuationSeparator" w:id="0">
    <w:p w:rsidR="004001F6" w:rsidRDefault="004001F6" w:rsidP="0086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F6" w:rsidRDefault="004001F6" w:rsidP="0086668E">
      <w:pPr>
        <w:spacing w:after="0" w:line="240" w:lineRule="auto"/>
      </w:pPr>
      <w:r>
        <w:separator/>
      </w:r>
    </w:p>
  </w:footnote>
  <w:footnote w:type="continuationSeparator" w:id="0">
    <w:p w:rsidR="004001F6" w:rsidRDefault="004001F6" w:rsidP="0086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F1" w:rsidRDefault="00841FF2" w:rsidP="00EC13F1">
    <w:pPr>
      <w:pStyle w:val="Header"/>
      <w:spacing w:line="276" w:lineRule="auto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20"/>
      </w:rPr>
      <w:pict>
        <v:group id="_x0000_s1034" style="position:absolute;left:0;text-align:left;margin-left:-3pt;margin-top:-21.75pt;width:705pt;height:63pt;z-index:251658240" coordorigin="1380,480" coordsize="14100,1260">
          <v:group id="_x0000_s1035" style="position:absolute;left:4250;top:480;width:8445;height:1260" coordorigin="3915,330" coordsize="8445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915;top:330;width:1515;height:1260;visibility:visible;mso-wrap-distance-top:3.6pt;mso-wrap-distance-bottom:3.6pt;mso-width-relative:margin;mso-height-relative:margin" filled="f" stroked="f">
              <v:textbox style="mso-next-textbox:#Text Box 2">
                <w:txbxContent>
                  <w:p w:rsidR="007C619D" w:rsidRDefault="007C619D" w:rsidP="007C619D">
                    <w:r w:rsidRPr="00406AA0">
                      <w:rPr>
                        <w:noProof/>
                        <w:lang w:bidi="si-LK"/>
                      </w:rPr>
                      <w:drawing>
                        <wp:inline distT="0" distB="0" distL="0" distR="0">
                          <wp:extent cx="657157" cy="656221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595" cy="6666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202" style="position:absolute;left:5175;top:507;width:7185;height:1035" filled="f" stroked="f">
              <v:textbox style="mso-next-textbox:#_x0000_s1037">
                <w:txbxContent>
                  <w:p w:rsidR="007C619D" w:rsidRPr="00F12198" w:rsidRDefault="007C619D" w:rsidP="007C619D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8"/>
                      </w:rPr>
                      <w:t>POSTGRADUATE INSTITUTE OF SCIENCE (PGIS)</w:t>
                    </w:r>
                  </w:p>
                  <w:p w:rsidR="007C619D" w:rsidRPr="00F12198" w:rsidRDefault="007C619D" w:rsidP="007C619D">
                    <w:pPr>
                      <w:spacing w:after="0" w:line="312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F1219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UNIVERSITY OF PERADENIYA, SRI LANKA</w:t>
                    </w:r>
                  </w:p>
                </w:txbxContent>
              </v:textbox>
            </v:shape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1380;top:1710;width:14100;height:0" o:connectortype="straight" strokeweight="1.5pt"/>
        </v:group>
      </w:pict>
    </w:r>
  </w:p>
  <w:p w:rsidR="00EC70C4" w:rsidRDefault="00EC70C4" w:rsidP="00EC13F1">
    <w:pPr>
      <w:pStyle w:val="Header"/>
      <w:spacing w:line="276" w:lineRule="auto"/>
      <w:jc w:val="center"/>
      <w:rPr>
        <w:rFonts w:ascii="Times New Roman" w:hAnsi="Times New Roman" w:cs="Times New Roman"/>
        <w:b/>
        <w:sz w:val="20"/>
      </w:rPr>
    </w:pPr>
  </w:p>
  <w:p w:rsidR="00EC70C4" w:rsidRDefault="00EC70C4" w:rsidP="00EC13F1">
    <w:pPr>
      <w:pStyle w:val="Header"/>
      <w:spacing w:line="276" w:lineRule="auto"/>
      <w:jc w:val="center"/>
      <w:rPr>
        <w:rFonts w:ascii="Times New Roman" w:hAnsi="Times New Roman" w:cs="Times New Roman"/>
        <w:b/>
        <w:sz w:val="20"/>
      </w:rPr>
    </w:pPr>
  </w:p>
  <w:p w:rsidR="00EC70C4" w:rsidRPr="00EC13F1" w:rsidRDefault="00EC70C4" w:rsidP="00EC70C4">
    <w:pPr>
      <w:pStyle w:val="Header"/>
      <w:spacing w:line="276" w:lineRule="auto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A14"/>
    <w:multiLevelType w:val="hybridMultilevel"/>
    <w:tmpl w:val="0DFCC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722D"/>
    <w:multiLevelType w:val="hybridMultilevel"/>
    <w:tmpl w:val="EA1A6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668E"/>
    <w:rsid w:val="00026A81"/>
    <w:rsid w:val="000515F6"/>
    <w:rsid w:val="00084EEE"/>
    <w:rsid w:val="0010386A"/>
    <w:rsid w:val="001D2235"/>
    <w:rsid w:val="001E33B3"/>
    <w:rsid w:val="0020688F"/>
    <w:rsid w:val="002411CF"/>
    <w:rsid w:val="00262B8B"/>
    <w:rsid w:val="00283B5B"/>
    <w:rsid w:val="002B0629"/>
    <w:rsid w:val="002F1B70"/>
    <w:rsid w:val="003202EB"/>
    <w:rsid w:val="00362720"/>
    <w:rsid w:val="00370717"/>
    <w:rsid w:val="003D0BD6"/>
    <w:rsid w:val="004001F6"/>
    <w:rsid w:val="004278E6"/>
    <w:rsid w:val="00435B3C"/>
    <w:rsid w:val="00475130"/>
    <w:rsid w:val="004C6D83"/>
    <w:rsid w:val="004E16FF"/>
    <w:rsid w:val="00501B46"/>
    <w:rsid w:val="00530621"/>
    <w:rsid w:val="00582A3B"/>
    <w:rsid w:val="005E6B35"/>
    <w:rsid w:val="00615D3F"/>
    <w:rsid w:val="0062173B"/>
    <w:rsid w:val="006405BF"/>
    <w:rsid w:val="00674B7A"/>
    <w:rsid w:val="006E6513"/>
    <w:rsid w:val="00760B81"/>
    <w:rsid w:val="00766609"/>
    <w:rsid w:val="007C619D"/>
    <w:rsid w:val="007D06BE"/>
    <w:rsid w:val="00831ED0"/>
    <w:rsid w:val="00841FF2"/>
    <w:rsid w:val="0086668E"/>
    <w:rsid w:val="00902DC6"/>
    <w:rsid w:val="0090697C"/>
    <w:rsid w:val="0092665D"/>
    <w:rsid w:val="00943C50"/>
    <w:rsid w:val="00997993"/>
    <w:rsid w:val="009E002C"/>
    <w:rsid w:val="00A45F21"/>
    <w:rsid w:val="00A96C94"/>
    <w:rsid w:val="00AA5286"/>
    <w:rsid w:val="00AD169E"/>
    <w:rsid w:val="00AD45C6"/>
    <w:rsid w:val="00AF6360"/>
    <w:rsid w:val="00B17F4B"/>
    <w:rsid w:val="00B34F56"/>
    <w:rsid w:val="00B40462"/>
    <w:rsid w:val="00B5432C"/>
    <w:rsid w:val="00B754E4"/>
    <w:rsid w:val="00B82960"/>
    <w:rsid w:val="00BE5B8C"/>
    <w:rsid w:val="00C00C76"/>
    <w:rsid w:val="00C04379"/>
    <w:rsid w:val="00C15313"/>
    <w:rsid w:val="00C925FE"/>
    <w:rsid w:val="00CA4733"/>
    <w:rsid w:val="00D20EBA"/>
    <w:rsid w:val="00D416EC"/>
    <w:rsid w:val="00D65B75"/>
    <w:rsid w:val="00D717B5"/>
    <w:rsid w:val="00E000FF"/>
    <w:rsid w:val="00E91340"/>
    <w:rsid w:val="00E94DBA"/>
    <w:rsid w:val="00EC13F1"/>
    <w:rsid w:val="00EC70C4"/>
    <w:rsid w:val="00EF79D0"/>
    <w:rsid w:val="00F25F0A"/>
    <w:rsid w:val="00F32E4F"/>
    <w:rsid w:val="00F8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8E"/>
  </w:style>
  <w:style w:type="paragraph" w:styleId="Footer">
    <w:name w:val="footer"/>
    <w:basedOn w:val="Normal"/>
    <w:link w:val="FooterChar"/>
    <w:uiPriority w:val="99"/>
    <w:semiHidden/>
    <w:unhideWhenUsed/>
    <w:rsid w:val="0086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68E"/>
  </w:style>
  <w:style w:type="paragraph" w:styleId="BalloonText">
    <w:name w:val="Balloon Text"/>
    <w:basedOn w:val="Normal"/>
    <w:link w:val="BalloonTextChar"/>
    <w:uiPriority w:val="99"/>
    <w:semiHidden/>
    <w:unhideWhenUsed/>
    <w:rsid w:val="008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B032A13-91D5-4266-BC05-9D33CC4382F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Vihanga Ranatunga</dc:creator>
  <cp:lastModifiedBy>Asanka</cp:lastModifiedBy>
  <cp:revision>2</cp:revision>
  <dcterms:created xsi:type="dcterms:W3CDTF">2021-11-23T11:23:00Z</dcterms:created>
  <dcterms:modified xsi:type="dcterms:W3CDTF">2021-11-23T11:23:00Z</dcterms:modified>
</cp:coreProperties>
</file>