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2A" w:rsidRDefault="001B572A" w:rsidP="00BD4CE3">
      <w:pPr>
        <w:pStyle w:val="Body"/>
        <w:rPr>
          <w:sz w:val="8"/>
          <w:szCs w:val="8"/>
        </w:rPr>
      </w:pPr>
    </w:p>
    <w:p w:rsidR="001B572A" w:rsidRDefault="001B572A" w:rsidP="00BD4CE3">
      <w:pPr>
        <w:pStyle w:val="Body"/>
        <w:jc w:val="center"/>
      </w:pPr>
    </w:p>
    <w:p w:rsidR="001B572A" w:rsidRDefault="00884938" w:rsidP="00BD4CE3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Nomination of Examiners</w:t>
      </w:r>
    </w:p>
    <w:p w:rsidR="001B572A" w:rsidRDefault="001B572A" w:rsidP="00BD4CE3">
      <w:pPr>
        <w:pStyle w:val="Body"/>
        <w:rPr>
          <w:b/>
          <w:bCs/>
        </w:rPr>
      </w:pPr>
    </w:p>
    <w:p w:rsidR="001B572A" w:rsidRDefault="00991095" w:rsidP="00BD4CE3">
      <w:pPr>
        <w:pStyle w:val="Body"/>
        <w:spacing w:line="360" w:lineRule="auto"/>
      </w:pPr>
      <w:r w:rsidRPr="00F3260E">
        <w:rPr>
          <w:b/>
          <w:bCs/>
        </w:rPr>
        <w:t xml:space="preserve">Board of </w:t>
      </w:r>
      <w:proofErr w:type="gramStart"/>
      <w:r w:rsidRPr="00F3260E">
        <w:rPr>
          <w:b/>
          <w:bCs/>
        </w:rPr>
        <w:t>Study</w:t>
      </w:r>
      <w:r w:rsidR="00D150ED">
        <w:tab/>
        <w:t>:…………………………………………………………………………………</w:t>
      </w:r>
      <w:proofErr w:type="gramEnd"/>
    </w:p>
    <w:p w:rsidR="001B572A" w:rsidRDefault="00F3260E" w:rsidP="00BD4CE3">
      <w:pPr>
        <w:pStyle w:val="Body"/>
        <w:spacing w:line="360" w:lineRule="auto"/>
      </w:pPr>
      <w:r>
        <w:rPr>
          <w:b/>
          <w:bCs/>
        </w:rPr>
        <w:t xml:space="preserve">Masters </w:t>
      </w:r>
      <w:proofErr w:type="gramStart"/>
      <w:r w:rsidR="00D150ED">
        <w:rPr>
          <w:b/>
          <w:bCs/>
        </w:rPr>
        <w:t>Program</w:t>
      </w:r>
      <w:r w:rsidR="00D150ED">
        <w:tab/>
        <w:t>:…………………………………………………………………………………</w:t>
      </w:r>
      <w:proofErr w:type="gramEnd"/>
    </w:p>
    <w:p w:rsidR="00BD4CE3" w:rsidRDefault="00BD4CE3" w:rsidP="00BD4CE3">
      <w:pPr>
        <w:pStyle w:val="Body"/>
        <w:spacing w:line="360" w:lineRule="auto"/>
      </w:pPr>
      <w:r w:rsidRPr="00BD4CE3">
        <w:rPr>
          <w:b/>
          <w:bCs/>
        </w:rPr>
        <w:t>Academic Year</w:t>
      </w:r>
      <w:r>
        <w:t xml:space="preserve">          :…………………………………………………………………………………</w:t>
      </w:r>
    </w:p>
    <w:p w:rsidR="001B572A" w:rsidRDefault="00D150ED" w:rsidP="00BD4CE3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Semester</w:t>
      </w:r>
      <w:r>
        <w:rPr>
          <w:b/>
          <w:bCs/>
        </w:rPr>
        <w:tab/>
      </w:r>
      <w:r>
        <w:tab/>
        <w:t>:…………………………………………………………………………………</w:t>
      </w:r>
    </w:p>
    <w:p w:rsidR="001B572A" w:rsidRDefault="001B572A" w:rsidP="00BD4CE3">
      <w:pPr>
        <w:pStyle w:val="Body"/>
      </w:pPr>
    </w:p>
    <w:tbl>
      <w:tblPr>
        <w:tblW w:w="102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922"/>
        <w:gridCol w:w="1755"/>
        <w:gridCol w:w="1710"/>
        <w:gridCol w:w="1980"/>
        <w:gridCol w:w="1800"/>
        <w:gridCol w:w="2064"/>
      </w:tblGrid>
      <w:tr w:rsidR="00BD4CE3" w:rsidTr="00BD4CE3">
        <w:trPr>
          <w:trHeight w:val="48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</w:rPr>
              <w:t>Course Code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</w:rPr>
              <w:t>Course Title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</w:rPr>
              <w:t>First Examiner/s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</w:rPr>
              <w:t>Second Examiner/s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>
            <w:pPr>
              <w:suppressAutoHyphens/>
              <w:jc w:val="center"/>
              <w:outlineLvl w:val="0"/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</w:rPr>
              <w:t>Moderator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</w:rPr>
              <w:t>External Examiner</w:t>
            </w:r>
          </w:p>
          <w:p w:rsidR="00991095" w:rsidRDefault="00991095">
            <w:pPr>
              <w:suppressAutoHyphens/>
              <w:jc w:val="center"/>
              <w:outlineLvl w:val="0"/>
            </w:pPr>
            <w:r>
              <w:t>(If applicable)</w:t>
            </w:r>
          </w:p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>
            <w:pPr>
              <w:tabs>
                <w:tab w:val="left" w:pos="1440"/>
              </w:tabs>
              <w:suppressAutoHyphens/>
              <w:jc w:val="right"/>
              <w:outlineLvl w:val="0"/>
              <w:rPr>
                <w:rFonts w:ascii="Calibri" w:hAnsi="Calibri" w:cs="Arial Unicode MS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 w:rsidP="00B1622B">
            <w:pPr>
              <w:tabs>
                <w:tab w:val="left" w:pos="1440"/>
              </w:tabs>
              <w:suppressAutoHyphens/>
              <w:jc w:val="center"/>
              <w:outlineLvl w:val="0"/>
            </w:pPr>
          </w:p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</w:tbl>
    <w:p w:rsidR="001B572A" w:rsidRDefault="001B572A">
      <w:pPr>
        <w:pStyle w:val="Default"/>
        <w:spacing w:before="0"/>
        <w:rPr>
          <w:rFonts w:ascii="Times New Roman" w:eastAsia="Times New Roman" w:hAnsi="Times New Roman" w:cs="Times New Roman"/>
          <w:u w:color="000000"/>
        </w:rPr>
      </w:pPr>
    </w:p>
    <w:p w:rsidR="001B572A" w:rsidRDefault="001B572A">
      <w:pPr>
        <w:pStyle w:val="Body"/>
      </w:pPr>
    </w:p>
    <w:p w:rsidR="001B572A" w:rsidRDefault="001B572A">
      <w:pPr>
        <w:pStyle w:val="Body"/>
      </w:pPr>
    </w:p>
    <w:p w:rsidR="00991095" w:rsidRDefault="00F3260E">
      <w:pPr>
        <w:pStyle w:val="Body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………………………………….</w:t>
      </w:r>
    </w:p>
    <w:p w:rsidR="00991095" w:rsidRDefault="00991095">
      <w:pPr>
        <w:pStyle w:val="Body"/>
      </w:pPr>
    </w:p>
    <w:p w:rsidR="00991095" w:rsidRDefault="00991095">
      <w:pPr>
        <w:pStyle w:val="Body"/>
      </w:pPr>
      <w:r>
        <w:t xml:space="preserve">Signature of the </w:t>
      </w:r>
      <w:proofErr w:type="spellStart"/>
      <w:r>
        <w:t>Programme</w:t>
      </w:r>
      <w:proofErr w:type="spellEnd"/>
      <w:r>
        <w:t xml:space="preserve"> Coordinator</w:t>
      </w:r>
      <w:r>
        <w:tab/>
      </w:r>
      <w:r>
        <w:tab/>
      </w:r>
      <w:r>
        <w:tab/>
        <w:t>Signature of the Chairperson</w:t>
      </w:r>
    </w:p>
    <w:p w:rsidR="00F3260E" w:rsidRDefault="00F3260E">
      <w:pPr>
        <w:pStyle w:val="Body"/>
      </w:pPr>
    </w:p>
    <w:p w:rsidR="00F3260E" w:rsidRDefault="00F3260E">
      <w:pPr>
        <w:pStyle w:val="Body"/>
      </w:pPr>
    </w:p>
    <w:p w:rsidR="00F3260E" w:rsidRDefault="00F3260E">
      <w:pPr>
        <w:pStyle w:val="Body"/>
      </w:pPr>
    </w:p>
    <w:p w:rsidR="00F3260E" w:rsidRDefault="00F3260E">
      <w:pPr>
        <w:pStyle w:val="Body"/>
      </w:pPr>
      <w:r>
        <w:t>Date:…………………….</w:t>
      </w:r>
    </w:p>
    <w:sectPr w:rsidR="00F3260E" w:rsidSect="00194189">
      <w:footerReference w:type="default" r:id="rId7"/>
      <w:pgSz w:w="11900" w:h="16840"/>
      <w:pgMar w:top="360" w:right="1080" w:bottom="360" w:left="108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575" w:rsidRDefault="00842575">
      <w:r>
        <w:separator/>
      </w:r>
    </w:p>
  </w:endnote>
  <w:endnote w:type="continuationSeparator" w:id="0">
    <w:p w:rsidR="00842575" w:rsidRDefault="0084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2A" w:rsidRDefault="001B572A">
    <w:pPr>
      <w:pStyle w:val="Body"/>
      <w:jc w:val="center"/>
      <w:rPr>
        <w:color w:val="631010"/>
        <w:sz w:val="16"/>
        <w:szCs w:val="16"/>
        <w:u w:color="631010"/>
      </w:rPr>
    </w:pPr>
  </w:p>
  <w:p w:rsidR="001B572A" w:rsidRDefault="001B57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575" w:rsidRDefault="00842575">
      <w:r>
        <w:separator/>
      </w:r>
    </w:p>
  </w:footnote>
  <w:footnote w:type="continuationSeparator" w:id="0">
    <w:p w:rsidR="00842575" w:rsidRDefault="00842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572A"/>
    <w:rsid w:val="00194189"/>
    <w:rsid w:val="001B572A"/>
    <w:rsid w:val="00225702"/>
    <w:rsid w:val="003054B5"/>
    <w:rsid w:val="00495B2B"/>
    <w:rsid w:val="00580166"/>
    <w:rsid w:val="005901E7"/>
    <w:rsid w:val="005F6F98"/>
    <w:rsid w:val="006643C0"/>
    <w:rsid w:val="006D59C7"/>
    <w:rsid w:val="006F79FD"/>
    <w:rsid w:val="00773F05"/>
    <w:rsid w:val="00842575"/>
    <w:rsid w:val="00884938"/>
    <w:rsid w:val="00940CB9"/>
    <w:rsid w:val="00991095"/>
    <w:rsid w:val="00A71271"/>
    <w:rsid w:val="00B1622B"/>
    <w:rsid w:val="00B3156D"/>
    <w:rsid w:val="00BD4CE3"/>
    <w:rsid w:val="00BE69EF"/>
    <w:rsid w:val="00C701E8"/>
    <w:rsid w:val="00CA463E"/>
    <w:rsid w:val="00D150ED"/>
    <w:rsid w:val="00F3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si-LK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418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4189"/>
    <w:rPr>
      <w:u w:val="single"/>
    </w:rPr>
  </w:style>
  <w:style w:type="paragraph" w:customStyle="1" w:styleId="HeaderFooter">
    <w:name w:val="Header &amp; Footer"/>
    <w:rsid w:val="0019418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194189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rsid w:val="00194189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rsid w:val="00194189"/>
    <w:pPr>
      <w:suppressAutoHyphens/>
      <w:outlineLvl w:val="0"/>
    </w:pPr>
    <w:rPr>
      <w:rFonts w:ascii="Calibri" w:hAnsi="Calibri" w:cs="Arial Unicode MS"/>
      <w:color w:val="000000"/>
      <w:sz w:val="36"/>
      <w:szCs w:val="36"/>
    </w:rPr>
  </w:style>
  <w:style w:type="paragraph" w:customStyle="1" w:styleId="Default">
    <w:name w:val="Default"/>
    <w:rsid w:val="00194189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3E78BA2-6F10-43E6-ABA1-A531D72695E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IQAU</dc:creator>
  <cp:lastModifiedBy>Asanka</cp:lastModifiedBy>
  <cp:revision>2</cp:revision>
  <cp:lastPrinted>2020-12-31T07:25:00Z</cp:lastPrinted>
  <dcterms:created xsi:type="dcterms:W3CDTF">2021-04-29T08:52:00Z</dcterms:created>
  <dcterms:modified xsi:type="dcterms:W3CDTF">2021-04-29T08:52:00Z</dcterms:modified>
</cp:coreProperties>
</file>