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25" w:rsidRDefault="00576B22" w:rsidP="00544119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9.25pt;margin-top:-84.05pt;width:161.25pt;height:21.75pt;z-index:251658240" strokeweight="1.5pt">
            <v:textbox style="mso-next-textbox:#_x0000_s1029">
              <w:txbxContent>
                <w:p w:rsidR="000B0725" w:rsidRPr="009F435B" w:rsidRDefault="000B0725" w:rsidP="000B072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PGIS/M/EXAMINERS/FORM-2</w:t>
                  </w:r>
                </w:p>
              </w:txbxContent>
            </v:textbox>
          </v:shape>
        </w:pict>
      </w:r>
      <w:r w:rsidR="000B0725" w:rsidRPr="000B0725">
        <w:rPr>
          <w:rFonts w:ascii="Times New Roman" w:hAnsi="Times New Roman" w:cs="Times New Roman"/>
          <w:b/>
          <w:bCs/>
          <w:sz w:val="28"/>
        </w:rPr>
        <w:t>NOMINATION OF EXAMINERS TO THE SENATE</w:t>
      </w:r>
    </w:p>
    <w:p w:rsidR="00544119" w:rsidRPr="00544119" w:rsidRDefault="00544119" w:rsidP="0054411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61504" w:rsidRPr="00995C38" w:rsidRDefault="00161504" w:rsidP="0016150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95C38">
        <w:rPr>
          <w:rFonts w:ascii="Times New Roman" w:hAnsi="Times New Roman" w:cs="Times New Roman"/>
          <w:b/>
          <w:bCs/>
          <w:sz w:val="24"/>
          <w:szCs w:val="24"/>
        </w:rPr>
        <w:t>Board of Study:</w:t>
      </w:r>
      <w:r w:rsidRPr="00995C38">
        <w:rPr>
          <w:rFonts w:ascii="Times New Roman" w:hAnsi="Times New Roman" w:cs="Times New Roman"/>
          <w:bCs/>
          <w:sz w:val="24"/>
          <w:szCs w:val="24"/>
        </w:rPr>
        <w:t xml:space="preserve"> …………………</w:t>
      </w:r>
      <w:r w:rsidR="00995C3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</w:t>
      </w:r>
    </w:p>
    <w:p w:rsidR="00161504" w:rsidRPr="00995C38" w:rsidRDefault="00161504" w:rsidP="0016150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95C38">
        <w:rPr>
          <w:rFonts w:ascii="Times New Roman" w:hAnsi="Times New Roman" w:cs="Times New Roman"/>
          <w:b/>
          <w:bCs/>
          <w:sz w:val="24"/>
          <w:szCs w:val="24"/>
        </w:rPr>
        <w:t>Masters Degree Programme</w:t>
      </w:r>
      <w:r w:rsidR="000B0725" w:rsidRPr="00995C3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95C38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……………………………………………………………….</w:t>
      </w:r>
    </w:p>
    <w:p w:rsidR="00161504" w:rsidRPr="00995C38" w:rsidRDefault="00161504" w:rsidP="0016150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95C38">
        <w:rPr>
          <w:rFonts w:ascii="Times New Roman" w:hAnsi="Times New Roman" w:cs="Times New Roman"/>
          <w:b/>
          <w:bCs/>
          <w:sz w:val="24"/>
          <w:szCs w:val="24"/>
        </w:rPr>
        <w:t xml:space="preserve">Academic Year: </w:t>
      </w:r>
      <w:r w:rsidR="000B0725" w:rsidRPr="00995C38">
        <w:rPr>
          <w:rFonts w:ascii="Times New Roman" w:hAnsi="Times New Roman" w:cs="Times New Roman"/>
          <w:bCs/>
          <w:sz w:val="24"/>
          <w:szCs w:val="24"/>
        </w:rPr>
        <w:t>………..</w:t>
      </w:r>
    </w:p>
    <w:p w:rsidR="00161504" w:rsidRPr="00995C38" w:rsidRDefault="00161504" w:rsidP="0016150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95C38">
        <w:rPr>
          <w:rFonts w:ascii="Times New Roman" w:hAnsi="Times New Roman" w:cs="Times New Roman"/>
          <w:b/>
          <w:bCs/>
          <w:sz w:val="24"/>
          <w:szCs w:val="24"/>
        </w:rPr>
        <w:t>Semester</w:t>
      </w:r>
      <w:r w:rsidR="000B0725" w:rsidRPr="00995C3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B0725" w:rsidRPr="00995C38">
        <w:rPr>
          <w:rFonts w:ascii="Times New Roman" w:hAnsi="Times New Roman" w:cs="Times New Roman"/>
          <w:bCs/>
          <w:sz w:val="24"/>
          <w:szCs w:val="24"/>
        </w:rPr>
        <w:t xml:space="preserve"> ……………….</w:t>
      </w:r>
    </w:p>
    <w:tbl>
      <w:tblPr>
        <w:tblStyle w:val="TableGrid"/>
        <w:tblW w:w="10548" w:type="dxa"/>
        <w:jc w:val="center"/>
        <w:tblLayout w:type="fixed"/>
        <w:tblLook w:val="04A0"/>
      </w:tblPr>
      <w:tblGrid>
        <w:gridCol w:w="1060"/>
        <w:gridCol w:w="1028"/>
        <w:gridCol w:w="2250"/>
        <w:gridCol w:w="1530"/>
        <w:gridCol w:w="1530"/>
        <w:gridCol w:w="1464"/>
        <w:gridCol w:w="1686"/>
      </w:tblGrid>
      <w:tr w:rsidR="000B7BEE" w:rsidRPr="00995C38" w:rsidTr="000E6C33">
        <w:trPr>
          <w:trHeight w:val="921"/>
          <w:jc w:val="center"/>
        </w:trPr>
        <w:tc>
          <w:tcPr>
            <w:tcW w:w="1060" w:type="dxa"/>
            <w:vAlign w:val="center"/>
          </w:tcPr>
          <w:p w:rsidR="000B7BEE" w:rsidRPr="00995C38" w:rsidRDefault="000B7BEE" w:rsidP="000B07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38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028" w:type="dxa"/>
            <w:vAlign w:val="center"/>
          </w:tcPr>
          <w:p w:rsidR="000B7BEE" w:rsidRPr="00995C38" w:rsidRDefault="000B7BEE" w:rsidP="000B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Credits</w:t>
            </w:r>
          </w:p>
        </w:tc>
        <w:tc>
          <w:tcPr>
            <w:tcW w:w="2250" w:type="dxa"/>
            <w:vAlign w:val="center"/>
          </w:tcPr>
          <w:p w:rsidR="000B7BEE" w:rsidRPr="00995C38" w:rsidRDefault="000B7BEE" w:rsidP="000B07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38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530" w:type="dxa"/>
            <w:vAlign w:val="center"/>
          </w:tcPr>
          <w:p w:rsidR="000B7BEE" w:rsidRPr="00995C38" w:rsidRDefault="000B7BEE" w:rsidP="000B07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38">
              <w:rPr>
                <w:rFonts w:ascii="Times New Roman" w:hAnsi="Times New Roman" w:cs="Times New Roman"/>
                <w:b/>
                <w:sz w:val="24"/>
                <w:szCs w:val="24"/>
              </w:rPr>
              <w:t>First Examiner(s)</w:t>
            </w:r>
          </w:p>
        </w:tc>
        <w:tc>
          <w:tcPr>
            <w:tcW w:w="1530" w:type="dxa"/>
            <w:vAlign w:val="center"/>
          </w:tcPr>
          <w:p w:rsidR="000B7BEE" w:rsidRPr="00995C38" w:rsidRDefault="000B7BEE" w:rsidP="000B07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38">
              <w:rPr>
                <w:rFonts w:ascii="Times New Roman" w:hAnsi="Times New Roman" w:cs="Times New Roman"/>
                <w:b/>
                <w:sz w:val="24"/>
                <w:szCs w:val="24"/>
              </w:rPr>
              <w:t>Second Examiner</w:t>
            </w:r>
          </w:p>
        </w:tc>
        <w:tc>
          <w:tcPr>
            <w:tcW w:w="1464" w:type="dxa"/>
            <w:vAlign w:val="center"/>
          </w:tcPr>
          <w:p w:rsidR="000B7BEE" w:rsidRPr="00995C38" w:rsidRDefault="000B7BEE" w:rsidP="000B07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38">
              <w:rPr>
                <w:rFonts w:ascii="Times New Roman" w:hAnsi="Times New Roman" w:cs="Times New Roman"/>
                <w:b/>
                <w:sz w:val="24"/>
                <w:szCs w:val="24"/>
              </w:rPr>
              <w:t>Moderator</w:t>
            </w:r>
          </w:p>
        </w:tc>
        <w:tc>
          <w:tcPr>
            <w:tcW w:w="1686" w:type="dxa"/>
            <w:vAlign w:val="center"/>
          </w:tcPr>
          <w:p w:rsidR="000B7BEE" w:rsidRDefault="000B7BEE" w:rsidP="000B07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External Examiner </w:t>
            </w:r>
          </w:p>
          <w:p w:rsidR="000B7BEE" w:rsidRPr="00995C38" w:rsidRDefault="000B7BEE" w:rsidP="000B07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38">
              <w:rPr>
                <w:rFonts w:ascii="Times New Roman" w:hAnsi="Times New Roman" w:cs="Times New Roman"/>
                <w:b/>
                <w:sz w:val="24"/>
                <w:szCs w:val="24"/>
              </w:rPr>
              <w:t>(if applicable)</w:t>
            </w:r>
          </w:p>
        </w:tc>
      </w:tr>
      <w:tr w:rsidR="000B7BEE" w:rsidRPr="00995C38" w:rsidTr="000E6C33">
        <w:trPr>
          <w:trHeight w:val="307"/>
          <w:jc w:val="center"/>
        </w:trPr>
        <w:tc>
          <w:tcPr>
            <w:tcW w:w="1060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0B7BEE" w:rsidRPr="00995C38" w:rsidRDefault="000B7BEE" w:rsidP="000B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EE" w:rsidRPr="00995C38" w:rsidTr="000E6C33">
        <w:trPr>
          <w:trHeight w:val="307"/>
          <w:jc w:val="center"/>
        </w:trPr>
        <w:tc>
          <w:tcPr>
            <w:tcW w:w="1060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0B7BEE" w:rsidRPr="00995C38" w:rsidRDefault="000B7BEE" w:rsidP="000B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EE" w:rsidRPr="00995C38" w:rsidTr="000E6C33">
        <w:trPr>
          <w:trHeight w:val="307"/>
          <w:jc w:val="center"/>
        </w:trPr>
        <w:tc>
          <w:tcPr>
            <w:tcW w:w="1060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0B7BEE" w:rsidRPr="00995C38" w:rsidRDefault="000B7BEE" w:rsidP="000B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EE" w:rsidRPr="00995C38" w:rsidTr="000E6C33">
        <w:trPr>
          <w:trHeight w:val="292"/>
          <w:jc w:val="center"/>
        </w:trPr>
        <w:tc>
          <w:tcPr>
            <w:tcW w:w="1060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0B7BEE" w:rsidRPr="00995C38" w:rsidRDefault="000B7BEE" w:rsidP="000B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EE" w:rsidRPr="00995C38" w:rsidTr="000E6C33">
        <w:trPr>
          <w:trHeight w:val="307"/>
          <w:jc w:val="center"/>
        </w:trPr>
        <w:tc>
          <w:tcPr>
            <w:tcW w:w="1060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0B7BEE" w:rsidRPr="00995C38" w:rsidRDefault="000B7BEE" w:rsidP="000B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EE" w:rsidRPr="00995C38" w:rsidTr="000E6C33">
        <w:trPr>
          <w:trHeight w:val="307"/>
          <w:jc w:val="center"/>
        </w:trPr>
        <w:tc>
          <w:tcPr>
            <w:tcW w:w="1060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0B7BEE" w:rsidRPr="00995C38" w:rsidRDefault="000B7BEE" w:rsidP="000B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EE" w:rsidRPr="00995C38" w:rsidTr="000E6C33">
        <w:trPr>
          <w:trHeight w:val="322"/>
          <w:jc w:val="center"/>
        </w:trPr>
        <w:tc>
          <w:tcPr>
            <w:tcW w:w="1060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0B7BEE" w:rsidRPr="00995C38" w:rsidRDefault="000B7BEE" w:rsidP="000B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0B7BEE" w:rsidRPr="00995C38" w:rsidRDefault="000B7BEE" w:rsidP="000B0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504" w:rsidRPr="00995C38" w:rsidRDefault="001615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8"/>
        <w:gridCol w:w="2790"/>
        <w:gridCol w:w="1887"/>
      </w:tblGrid>
      <w:tr w:rsidR="005050A9" w:rsidRPr="00544119" w:rsidTr="00F518C4">
        <w:trPr>
          <w:trHeight w:val="430"/>
        </w:trPr>
        <w:tc>
          <w:tcPr>
            <w:tcW w:w="5868" w:type="dxa"/>
          </w:tcPr>
          <w:p w:rsidR="00544119" w:rsidRPr="00544119" w:rsidRDefault="00544119" w:rsidP="00F5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19">
              <w:rPr>
                <w:rFonts w:ascii="Times New Roman" w:hAnsi="Times New Roman" w:cs="Times New Roman"/>
                <w:sz w:val="24"/>
                <w:szCs w:val="24"/>
              </w:rPr>
              <w:t>Programme Coordinator</w:t>
            </w:r>
            <w:r w:rsidR="00ED4FBA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  <w:r w:rsidRPr="005441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  <w:r w:rsidR="00E74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:rsidR="00544119" w:rsidRPr="00544119" w:rsidRDefault="00544119" w:rsidP="00F518C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9">
              <w:rPr>
                <w:rFonts w:ascii="Times New Roman" w:hAnsi="Times New Roman" w:cs="Times New Roman"/>
                <w:sz w:val="24"/>
                <w:szCs w:val="24"/>
              </w:rPr>
              <w:t>Signature: …………</w:t>
            </w:r>
            <w:r w:rsidR="00ED4FBA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="00F518C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87" w:type="dxa"/>
          </w:tcPr>
          <w:p w:rsidR="00544119" w:rsidRDefault="00544119" w:rsidP="00F518C4">
            <w:pPr>
              <w:ind w:left="-10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9">
              <w:rPr>
                <w:rFonts w:ascii="Times New Roman" w:hAnsi="Times New Roman" w:cs="Times New Roman"/>
                <w:sz w:val="24"/>
                <w:szCs w:val="24"/>
              </w:rPr>
              <w:t>Date: ……………</w:t>
            </w:r>
          </w:p>
          <w:p w:rsidR="00F518C4" w:rsidRPr="00544119" w:rsidRDefault="00F518C4" w:rsidP="00F518C4">
            <w:pPr>
              <w:ind w:left="-108" w:right="-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B2" w:rsidRPr="00544119" w:rsidTr="00F518C4">
        <w:trPr>
          <w:trHeight w:val="430"/>
        </w:trPr>
        <w:tc>
          <w:tcPr>
            <w:tcW w:w="5868" w:type="dxa"/>
          </w:tcPr>
          <w:p w:rsidR="00E741B2" w:rsidRPr="00544119" w:rsidRDefault="00ED4FBA" w:rsidP="00F518C4">
            <w:pPr>
              <w:ind w:left="2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41B2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……………………………....</w:t>
            </w:r>
            <w:r w:rsidR="00F5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E741B2" w:rsidRPr="00544119" w:rsidRDefault="00E741B2" w:rsidP="00F518C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9">
              <w:rPr>
                <w:rFonts w:ascii="Times New Roman" w:hAnsi="Times New Roman" w:cs="Times New Roman"/>
                <w:sz w:val="24"/>
                <w:szCs w:val="24"/>
              </w:rPr>
              <w:t>Signature: …………</w:t>
            </w:r>
            <w:r w:rsidR="00ED4FBA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="00F518C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87" w:type="dxa"/>
          </w:tcPr>
          <w:p w:rsidR="00E741B2" w:rsidRDefault="00E741B2" w:rsidP="00F518C4">
            <w:pPr>
              <w:ind w:left="-10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9">
              <w:rPr>
                <w:rFonts w:ascii="Times New Roman" w:hAnsi="Times New Roman" w:cs="Times New Roman"/>
                <w:sz w:val="24"/>
                <w:szCs w:val="24"/>
              </w:rPr>
              <w:t>Date: ……………</w:t>
            </w:r>
          </w:p>
          <w:p w:rsidR="00F518C4" w:rsidRPr="00544119" w:rsidRDefault="00F518C4" w:rsidP="00F518C4">
            <w:pPr>
              <w:ind w:left="-108" w:right="-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B2" w:rsidRPr="00544119" w:rsidTr="00F518C4">
        <w:trPr>
          <w:trHeight w:val="430"/>
        </w:trPr>
        <w:tc>
          <w:tcPr>
            <w:tcW w:w="5868" w:type="dxa"/>
          </w:tcPr>
          <w:p w:rsidR="00E741B2" w:rsidRPr="00544119" w:rsidRDefault="00586D37" w:rsidP="00F518C4">
            <w:pPr>
              <w:ind w:left="2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41B2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……………………………....</w:t>
            </w:r>
          </w:p>
        </w:tc>
        <w:tc>
          <w:tcPr>
            <w:tcW w:w="2790" w:type="dxa"/>
          </w:tcPr>
          <w:p w:rsidR="00E741B2" w:rsidRPr="00544119" w:rsidRDefault="00E741B2" w:rsidP="00F518C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9">
              <w:rPr>
                <w:rFonts w:ascii="Times New Roman" w:hAnsi="Times New Roman" w:cs="Times New Roman"/>
                <w:sz w:val="24"/>
                <w:szCs w:val="24"/>
              </w:rPr>
              <w:t>Signature: …………</w:t>
            </w:r>
            <w:r w:rsidR="00ED4FBA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="00F518C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87" w:type="dxa"/>
          </w:tcPr>
          <w:p w:rsidR="00E741B2" w:rsidRDefault="00E741B2" w:rsidP="00F518C4">
            <w:pPr>
              <w:ind w:left="-10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9">
              <w:rPr>
                <w:rFonts w:ascii="Times New Roman" w:hAnsi="Times New Roman" w:cs="Times New Roman"/>
                <w:sz w:val="24"/>
                <w:szCs w:val="24"/>
              </w:rPr>
              <w:t>Date: ……………</w:t>
            </w:r>
          </w:p>
          <w:p w:rsidR="00F518C4" w:rsidRPr="00544119" w:rsidRDefault="00F518C4" w:rsidP="00F518C4">
            <w:pPr>
              <w:ind w:left="-108" w:right="-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A9" w:rsidRPr="00544119" w:rsidTr="00F518C4">
        <w:trPr>
          <w:trHeight w:val="438"/>
        </w:trPr>
        <w:tc>
          <w:tcPr>
            <w:tcW w:w="5868" w:type="dxa"/>
          </w:tcPr>
          <w:p w:rsidR="00E741B2" w:rsidRPr="00544119" w:rsidRDefault="00E741B2" w:rsidP="00F5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Chairperson/Board of Study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…………………………….</w:t>
            </w:r>
          </w:p>
        </w:tc>
        <w:tc>
          <w:tcPr>
            <w:tcW w:w="2790" w:type="dxa"/>
          </w:tcPr>
          <w:p w:rsidR="00E741B2" w:rsidRPr="00544119" w:rsidRDefault="00E741B2" w:rsidP="00F518C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9">
              <w:rPr>
                <w:rFonts w:ascii="Times New Roman" w:hAnsi="Times New Roman" w:cs="Times New Roman"/>
                <w:sz w:val="24"/>
                <w:szCs w:val="24"/>
              </w:rPr>
              <w:t>Signature: …………</w:t>
            </w:r>
            <w:r w:rsidR="00ED4FBA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="00F518C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87" w:type="dxa"/>
          </w:tcPr>
          <w:p w:rsidR="00E741B2" w:rsidRDefault="00E741B2" w:rsidP="00F518C4">
            <w:pPr>
              <w:ind w:left="-10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44119">
              <w:rPr>
                <w:rFonts w:ascii="Times New Roman" w:hAnsi="Times New Roman" w:cs="Times New Roman"/>
                <w:sz w:val="24"/>
                <w:szCs w:val="24"/>
              </w:rPr>
              <w:t>Date: ……………</w:t>
            </w:r>
          </w:p>
          <w:p w:rsidR="00F518C4" w:rsidRPr="00544119" w:rsidRDefault="00F518C4" w:rsidP="00F518C4">
            <w:pPr>
              <w:ind w:left="-108" w:right="-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E5E" w:rsidRDefault="009D6E5E">
      <w:pPr>
        <w:rPr>
          <w:sz w:val="24"/>
          <w:szCs w:val="24"/>
        </w:rPr>
      </w:pPr>
    </w:p>
    <w:p w:rsidR="00590BFC" w:rsidRDefault="00590BFC">
      <w:pPr>
        <w:rPr>
          <w:sz w:val="24"/>
          <w:szCs w:val="24"/>
        </w:rPr>
      </w:pPr>
    </w:p>
    <w:p w:rsidR="00590BFC" w:rsidRDefault="00590BFC">
      <w:pPr>
        <w:rPr>
          <w:sz w:val="24"/>
          <w:szCs w:val="24"/>
        </w:rPr>
      </w:pPr>
    </w:p>
    <w:p w:rsidR="00590BFC" w:rsidRPr="00995C38" w:rsidRDefault="00590BFC">
      <w:pPr>
        <w:rPr>
          <w:sz w:val="24"/>
          <w:szCs w:val="24"/>
        </w:rPr>
      </w:pPr>
    </w:p>
    <w:sectPr w:rsidR="00590BFC" w:rsidRPr="00995C38" w:rsidSect="00544119">
      <w:headerReference w:type="default" r:id="rId7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085" w:rsidRDefault="008D4085" w:rsidP="000B0725">
      <w:pPr>
        <w:spacing w:after="0" w:line="240" w:lineRule="auto"/>
      </w:pPr>
      <w:r>
        <w:separator/>
      </w:r>
    </w:p>
  </w:endnote>
  <w:endnote w:type="continuationSeparator" w:id="0">
    <w:p w:rsidR="008D4085" w:rsidRDefault="008D4085" w:rsidP="000B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085" w:rsidRDefault="008D4085" w:rsidP="000B0725">
      <w:pPr>
        <w:spacing w:after="0" w:line="240" w:lineRule="auto"/>
      </w:pPr>
      <w:r>
        <w:separator/>
      </w:r>
    </w:p>
  </w:footnote>
  <w:footnote w:type="continuationSeparator" w:id="0">
    <w:p w:rsidR="008D4085" w:rsidRDefault="008D4085" w:rsidP="000B0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725" w:rsidRDefault="00576B22" w:rsidP="00F12198">
    <w:pPr>
      <w:pStyle w:val="Header"/>
      <w:spacing w:line="276" w:lineRule="auto"/>
      <w:jc w:val="center"/>
      <w:rPr>
        <w:rFonts w:ascii="Times New Roman" w:hAnsi="Times New Roman" w:cs="Times New Roman"/>
        <w:b/>
        <w:sz w:val="28"/>
      </w:rPr>
    </w:pPr>
    <w:r w:rsidRPr="00576B22">
      <w:rPr>
        <w:noProof/>
        <w:sz w:val="24"/>
      </w:rPr>
      <w:pict>
        <v:group id="_x0000_s3079" style="position:absolute;left:0;text-align:left;margin-left:11pt;margin-top:-6.75pt;width:465pt;height:63pt;z-index:251663360" coordorigin="1300,585" coordsize="9300,126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3073" type="#_x0000_t202" style="position:absolute;left:1470;top:585;width:1515;height:1260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0B0725" w:rsidRDefault="000B0725" w:rsidP="000B0725">
                  <w:r w:rsidRPr="00406AA0">
                    <w:rPr>
                      <w:noProof/>
                      <w:lang w:bidi="si-LK"/>
                    </w:rPr>
                    <w:drawing>
                      <wp:inline distT="0" distB="0" distL="0" distR="0">
                        <wp:extent cx="657157" cy="656221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7595" cy="6666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3076" type="#_x0000_t202" style="position:absolute;left:2730;top:762;width:7185;height:1035" filled="f" stroked="f">
            <v:textbox style="mso-next-textbox:#_x0000_s3076">
              <w:txbxContent>
                <w:p w:rsidR="00F12198" w:rsidRPr="00F12198" w:rsidRDefault="00F12198" w:rsidP="008F2CB3">
                  <w:pPr>
                    <w:spacing w:after="0" w:line="312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12198">
                    <w:rPr>
                      <w:rFonts w:ascii="Times New Roman" w:hAnsi="Times New Roman" w:cs="Times New Roman"/>
                      <w:b/>
                      <w:sz w:val="28"/>
                    </w:rPr>
                    <w:t>POSTGRADUATE INSTITUTE OF SCIENCE (PGIS)</w:t>
                  </w:r>
                </w:p>
                <w:p w:rsidR="00F12198" w:rsidRPr="00F12198" w:rsidRDefault="00F12198" w:rsidP="008F2CB3">
                  <w:pPr>
                    <w:spacing w:after="0" w:line="312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1219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UNIVERSITY OF PERADENIYA, SRI LANKA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7" type="#_x0000_t32" style="position:absolute;left:1300;top:1812;width:9300;height:0" o:connectortype="straight" strokeweight="1.5pt"/>
        </v:group>
      </w:pict>
    </w:r>
  </w:p>
  <w:p w:rsidR="00F12198" w:rsidRDefault="00F12198" w:rsidP="00F12198">
    <w:pPr>
      <w:pStyle w:val="Header"/>
      <w:spacing w:line="276" w:lineRule="auto"/>
      <w:jc w:val="center"/>
      <w:rPr>
        <w:rFonts w:ascii="Times New Roman" w:hAnsi="Times New Roman" w:cs="Times New Roman"/>
        <w:b/>
        <w:sz w:val="28"/>
      </w:rPr>
    </w:pPr>
  </w:p>
  <w:p w:rsidR="008F2CB3" w:rsidRDefault="008F2CB3" w:rsidP="0073356B">
    <w:pPr>
      <w:pStyle w:val="Header"/>
      <w:jc w:val="center"/>
      <w:rPr>
        <w:rFonts w:ascii="Times New Roman" w:hAnsi="Times New Roman" w:cs="Times New Roman"/>
        <w:b/>
      </w:rPr>
    </w:pPr>
  </w:p>
  <w:p w:rsidR="0073356B" w:rsidRPr="0073356B" w:rsidRDefault="0073356B" w:rsidP="0073356B">
    <w:pPr>
      <w:pStyle w:val="Header"/>
      <w:jc w:val="center"/>
      <w:rPr>
        <w:rFonts w:ascii="Times New Roman" w:hAnsi="Times New Roman" w:cs="Times New Roman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6">
      <o:colormenu v:ext="edit" fillcolor="none" strokecolor="none"/>
    </o:shapedefaults>
    <o:shapelayout v:ext="edit">
      <o:idmap v:ext="edit" data="3"/>
      <o:rules v:ext="edit">
        <o:r id="V:Rule2" type="connector" idref="#_x0000_s30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61504"/>
    <w:rsid w:val="00033456"/>
    <w:rsid w:val="000350CF"/>
    <w:rsid w:val="000B0725"/>
    <w:rsid w:val="000B7BEE"/>
    <w:rsid w:val="000E6C33"/>
    <w:rsid w:val="00117D3D"/>
    <w:rsid w:val="00145145"/>
    <w:rsid w:val="00161504"/>
    <w:rsid w:val="00182E46"/>
    <w:rsid w:val="003B6BBC"/>
    <w:rsid w:val="003D6908"/>
    <w:rsid w:val="00402DF1"/>
    <w:rsid w:val="00441F43"/>
    <w:rsid w:val="00493B6F"/>
    <w:rsid w:val="004E3686"/>
    <w:rsid w:val="005050A9"/>
    <w:rsid w:val="00544119"/>
    <w:rsid w:val="00576B22"/>
    <w:rsid w:val="00586D37"/>
    <w:rsid w:val="00590BFC"/>
    <w:rsid w:val="0073356B"/>
    <w:rsid w:val="008C6D0B"/>
    <w:rsid w:val="008C6F82"/>
    <w:rsid w:val="008D4085"/>
    <w:rsid w:val="008F2CB3"/>
    <w:rsid w:val="00995C38"/>
    <w:rsid w:val="009D6E5E"/>
    <w:rsid w:val="00A54858"/>
    <w:rsid w:val="00AA1177"/>
    <w:rsid w:val="00C3217B"/>
    <w:rsid w:val="00D66D19"/>
    <w:rsid w:val="00DB09CF"/>
    <w:rsid w:val="00E57541"/>
    <w:rsid w:val="00E741B2"/>
    <w:rsid w:val="00ED4FBA"/>
    <w:rsid w:val="00ED708F"/>
    <w:rsid w:val="00F12198"/>
    <w:rsid w:val="00F518C4"/>
    <w:rsid w:val="00FF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0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25"/>
  </w:style>
  <w:style w:type="paragraph" w:styleId="Footer">
    <w:name w:val="footer"/>
    <w:basedOn w:val="Normal"/>
    <w:link w:val="FooterChar"/>
    <w:uiPriority w:val="99"/>
    <w:semiHidden/>
    <w:unhideWhenUsed/>
    <w:rsid w:val="000B0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725"/>
  </w:style>
  <w:style w:type="paragraph" w:styleId="BalloonText">
    <w:name w:val="Balloon Text"/>
    <w:basedOn w:val="Normal"/>
    <w:link w:val="BalloonTextChar"/>
    <w:uiPriority w:val="99"/>
    <w:semiHidden/>
    <w:unhideWhenUsed/>
    <w:rsid w:val="000B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33A6619-E711-4193-ADC3-15635E0A42F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Vihanga Ranatunga</dc:creator>
  <cp:lastModifiedBy>Asanka</cp:lastModifiedBy>
  <cp:revision>2</cp:revision>
  <dcterms:created xsi:type="dcterms:W3CDTF">2021-11-23T07:25:00Z</dcterms:created>
  <dcterms:modified xsi:type="dcterms:W3CDTF">2021-11-23T07:25:00Z</dcterms:modified>
</cp:coreProperties>
</file>