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26" w:rsidRDefault="000F7226">
      <w:pPr>
        <w:pStyle w:val="BodyText"/>
        <w:spacing w:before="2"/>
        <w:rPr>
          <w:rFonts w:ascii="Times New Roman"/>
          <w:b w:val="0"/>
          <w:sz w:val="21"/>
        </w:rPr>
      </w:pPr>
    </w:p>
    <w:p w:rsidR="000F7226" w:rsidRDefault="00BD7C2C">
      <w:pPr>
        <w:pStyle w:val="BodyText"/>
        <w:spacing w:before="56"/>
        <w:ind w:left="227"/>
      </w:pPr>
      <w:r>
        <w:t>To be considered under 157.17</w:t>
      </w:r>
    </w:p>
    <w:p w:rsidR="000F7226" w:rsidRDefault="000F7226">
      <w:pPr>
        <w:spacing w:before="8"/>
        <w:rPr>
          <w:b/>
          <w:sz w:val="19"/>
        </w:rPr>
      </w:pPr>
    </w:p>
    <w:p w:rsidR="000F7226" w:rsidRDefault="00BD7C2C">
      <w:pPr>
        <w:pStyle w:val="BodyText"/>
        <w:ind w:left="227"/>
      </w:pPr>
      <w:r>
        <w:t>PROPOSED FORMAT TO SUBMIT PROGESS REPORTS OF THE BOARDS OF STUDY</w:t>
      </w:r>
    </w:p>
    <w:p w:rsidR="000F7226" w:rsidRDefault="000F7226">
      <w:pPr>
        <w:spacing w:before="8"/>
        <w:rPr>
          <w:b/>
          <w:sz w:val="19"/>
        </w:rPr>
      </w:pPr>
    </w:p>
    <w:p w:rsidR="000F7226" w:rsidRDefault="00BD7C2C">
      <w:pPr>
        <w:spacing w:before="1"/>
        <w:ind w:left="227"/>
      </w:pPr>
      <w:r>
        <w:t>M.Sc in ………………………………………………</w:t>
      </w:r>
    </w:p>
    <w:p w:rsidR="000F7226" w:rsidRDefault="000F7226">
      <w:pPr>
        <w:rPr>
          <w:sz w:val="20"/>
        </w:rPr>
      </w:pPr>
    </w:p>
    <w:p w:rsidR="000F7226" w:rsidRDefault="000F7226">
      <w:pPr>
        <w:rPr>
          <w:sz w:val="20"/>
        </w:rPr>
      </w:pPr>
    </w:p>
    <w:p w:rsidR="000F7226" w:rsidRDefault="000F7226">
      <w:pPr>
        <w:spacing w:before="1" w:after="1"/>
        <w:rPr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8"/>
        <w:gridCol w:w="1169"/>
        <w:gridCol w:w="1363"/>
        <w:gridCol w:w="1181"/>
        <w:gridCol w:w="1180"/>
        <w:gridCol w:w="1005"/>
        <w:gridCol w:w="1029"/>
        <w:gridCol w:w="1007"/>
        <w:gridCol w:w="1128"/>
        <w:gridCol w:w="1387"/>
        <w:gridCol w:w="1169"/>
        <w:gridCol w:w="1712"/>
      </w:tblGrid>
      <w:tr w:rsidR="000F7226">
        <w:trPr>
          <w:trHeight w:val="1344"/>
        </w:trPr>
        <w:tc>
          <w:tcPr>
            <w:tcW w:w="1088" w:type="dxa"/>
          </w:tcPr>
          <w:p w:rsidR="000F7226" w:rsidRDefault="00BD7C2C">
            <w:pPr>
              <w:pStyle w:val="TableParagraph"/>
              <w:ind w:left="107" w:right="81"/>
            </w:pPr>
            <w:r>
              <w:t>Academic Year</w:t>
            </w:r>
          </w:p>
        </w:tc>
        <w:tc>
          <w:tcPr>
            <w:tcW w:w="1169" w:type="dxa"/>
          </w:tcPr>
          <w:p w:rsidR="000F7226" w:rsidRDefault="00BD7C2C">
            <w:pPr>
              <w:pStyle w:val="TableParagraph"/>
              <w:ind w:left="107" w:right="78"/>
            </w:pPr>
            <w:r>
              <w:t>No. of Registered student</w:t>
            </w:r>
          </w:p>
        </w:tc>
        <w:tc>
          <w:tcPr>
            <w:tcW w:w="1363" w:type="dxa"/>
          </w:tcPr>
          <w:p w:rsidR="000F7226" w:rsidRDefault="00BD7C2C">
            <w:pPr>
              <w:pStyle w:val="TableParagraph"/>
              <w:ind w:left="107" w:right="173"/>
            </w:pPr>
            <w:r>
              <w:t>Commence ment date of the Programme</w:t>
            </w:r>
          </w:p>
        </w:tc>
        <w:tc>
          <w:tcPr>
            <w:tcW w:w="1181" w:type="dxa"/>
          </w:tcPr>
          <w:p w:rsidR="000F7226" w:rsidRDefault="00BD7C2C">
            <w:pPr>
              <w:pStyle w:val="TableParagraph"/>
              <w:ind w:left="104" w:right="239"/>
            </w:pPr>
            <w:r>
              <w:t>Date of releasing the GPA</w:t>
            </w:r>
          </w:p>
        </w:tc>
        <w:tc>
          <w:tcPr>
            <w:tcW w:w="1180" w:type="dxa"/>
          </w:tcPr>
          <w:p w:rsidR="000F7226" w:rsidRDefault="00BD7C2C">
            <w:pPr>
              <w:pStyle w:val="TableParagraph"/>
              <w:ind w:left="107" w:right="267"/>
            </w:pPr>
            <w:r>
              <w:t>No. of students GPA&gt;3</w:t>
            </w:r>
          </w:p>
        </w:tc>
        <w:tc>
          <w:tcPr>
            <w:tcW w:w="1005" w:type="dxa"/>
          </w:tcPr>
          <w:p w:rsidR="000F7226" w:rsidRDefault="00BD7C2C">
            <w:pPr>
              <w:pStyle w:val="TableParagraph"/>
              <w:ind w:left="108" w:right="91"/>
            </w:pPr>
            <w:r>
              <w:t>No. of dropped students</w:t>
            </w:r>
          </w:p>
        </w:tc>
        <w:tc>
          <w:tcPr>
            <w:tcW w:w="1029" w:type="dxa"/>
          </w:tcPr>
          <w:p w:rsidR="000F7226" w:rsidRDefault="00BD7C2C">
            <w:pPr>
              <w:pStyle w:val="TableParagraph"/>
              <w:ind w:left="109" w:right="82"/>
            </w:pPr>
            <w:r>
              <w:t>No. of students Masters Awarded</w:t>
            </w:r>
          </w:p>
        </w:tc>
        <w:tc>
          <w:tcPr>
            <w:tcW w:w="1007" w:type="dxa"/>
          </w:tcPr>
          <w:p w:rsidR="000F7226" w:rsidRDefault="00BD7C2C">
            <w:pPr>
              <w:pStyle w:val="TableParagraph"/>
              <w:ind w:left="110" w:right="91"/>
            </w:pPr>
            <w:r>
              <w:t>No. of students M.Sc</w:t>
            </w:r>
          </w:p>
          <w:p w:rsidR="000F7226" w:rsidRDefault="00BD7C2C">
            <w:pPr>
              <w:pStyle w:val="TableParagraph"/>
              <w:ind w:left="110"/>
            </w:pPr>
            <w:r>
              <w:t>awarded</w:t>
            </w:r>
          </w:p>
        </w:tc>
        <w:tc>
          <w:tcPr>
            <w:tcW w:w="1128" w:type="dxa"/>
          </w:tcPr>
          <w:p w:rsidR="000F7226" w:rsidRDefault="00BD7C2C">
            <w:pPr>
              <w:pStyle w:val="TableParagraph"/>
              <w:ind w:left="111" w:right="211"/>
            </w:pPr>
            <w:r>
              <w:t>No. of students PG</w:t>
            </w:r>
          </w:p>
          <w:p w:rsidR="000F7226" w:rsidRDefault="00BD7C2C">
            <w:pPr>
              <w:pStyle w:val="TableParagraph"/>
              <w:spacing w:line="270" w:lineRule="atLeast"/>
              <w:ind w:left="111" w:right="201"/>
            </w:pPr>
            <w:r>
              <w:t>Diploma awarded</w:t>
            </w:r>
          </w:p>
        </w:tc>
        <w:tc>
          <w:tcPr>
            <w:tcW w:w="1387" w:type="dxa"/>
          </w:tcPr>
          <w:p w:rsidR="000F7226" w:rsidRDefault="00BD7C2C">
            <w:pPr>
              <w:pStyle w:val="TableParagraph"/>
              <w:ind w:left="111" w:right="162"/>
            </w:pPr>
            <w:r>
              <w:t>Initial submissions done</w:t>
            </w:r>
          </w:p>
          <w:p w:rsidR="000F7226" w:rsidRDefault="00BD7C2C">
            <w:pPr>
              <w:pStyle w:val="TableParagraph"/>
              <w:spacing w:line="270" w:lineRule="atLeast"/>
              <w:ind w:left="111" w:right="376"/>
            </w:pPr>
            <w:r>
              <w:t>(since the last CCM)</w:t>
            </w:r>
          </w:p>
        </w:tc>
        <w:tc>
          <w:tcPr>
            <w:tcW w:w="1169" w:type="dxa"/>
          </w:tcPr>
          <w:p w:rsidR="000F7226" w:rsidRDefault="00BD7C2C">
            <w:pPr>
              <w:pStyle w:val="TableParagraph"/>
              <w:ind w:left="109" w:right="170"/>
            </w:pPr>
            <w:r>
              <w:t>No. of repeating students</w:t>
            </w:r>
          </w:p>
        </w:tc>
        <w:tc>
          <w:tcPr>
            <w:tcW w:w="1712" w:type="dxa"/>
          </w:tcPr>
          <w:p w:rsidR="000F7226" w:rsidRDefault="00BD7C2C">
            <w:pPr>
              <w:pStyle w:val="TableParagraph"/>
              <w:ind w:left="111" w:right="281"/>
            </w:pPr>
            <w:r>
              <w:t>Present Status of the Programme</w:t>
            </w:r>
          </w:p>
        </w:tc>
      </w:tr>
      <w:tr w:rsidR="000F7226">
        <w:trPr>
          <w:trHeight w:val="536"/>
        </w:trPr>
        <w:tc>
          <w:tcPr>
            <w:tcW w:w="1088" w:type="dxa"/>
          </w:tcPr>
          <w:p w:rsidR="000F7226" w:rsidRDefault="00BD7C2C">
            <w:pPr>
              <w:pStyle w:val="TableParagraph"/>
              <w:spacing w:line="264" w:lineRule="exact"/>
              <w:ind w:left="107"/>
            </w:pPr>
            <w:r>
              <w:t>2018/19</w:t>
            </w:r>
          </w:p>
        </w:tc>
        <w:tc>
          <w:tcPr>
            <w:tcW w:w="1169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3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7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</w:tr>
      <w:tr w:rsidR="000F7226">
        <w:trPr>
          <w:trHeight w:val="537"/>
        </w:trPr>
        <w:tc>
          <w:tcPr>
            <w:tcW w:w="1088" w:type="dxa"/>
          </w:tcPr>
          <w:p w:rsidR="000F7226" w:rsidRDefault="00BD7C2C">
            <w:pPr>
              <w:pStyle w:val="TableParagraph"/>
              <w:spacing w:line="265" w:lineRule="exact"/>
              <w:ind w:left="107"/>
            </w:pPr>
            <w:r>
              <w:t>2019/20</w:t>
            </w:r>
          </w:p>
        </w:tc>
        <w:tc>
          <w:tcPr>
            <w:tcW w:w="1169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3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7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</w:tr>
      <w:tr w:rsidR="000F7226">
        <w:trPr>
          <w:trHeight w:val="537"/>
        </w:trPr>
        <w:tc>
          <w:tcPr>
            <w:tcW w:w="1088" w:type="dxa"/>
          </w:tcPr>
          <w:p w:rsidR="000F7226" w:rsidRDefault="00BD7C2C">
            <w:pPr>
              <w:pStyle w:val="TableParagraph"/>
              <w:spacing w:line="265" w:lineRule="exact"/>
              <w:ind w:left="107"/>
            </w:pPr>
            <w:r>
              <w:t>2020/21</w:t>
            </w:r>
          </w:p>
        </w:tc>
        <w:tc>
          <w:tcPr>
            <w:tcW w:w="1169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3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7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</w:tr>
      <w:tr w:rsidR="000F7226">
        <w:trPr>
          <w:trHeight w:val="537"/>
        </w:trPr>
        <w:tc>
          <w:tcPr>
            <w:tcW w:w="1088" w:type="dxa"/>
          </w:tcPr>
          <w:p w:rsidR="000F7226" w:rsidRDefault="00BD7C2C">
            <w:pPr>
              <w:pStyle w:val="TableParagraph"/>
              <w:spacing w:line="265" w:lineRule="exact"/>
              <w:ind w:left="107"/>
            </w:pPr>
            <w:r>
              <w:t>2021/22</w:t>
            </w:r>
          </w:p>
        </w:tc>
        <w:tc>
          <w:tcPr>
            <w:tcW w:w="1169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3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7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</w:tr>
      <w:tr w:rsidR="000F7226">
        <w:trPr>
          <w:trHeight w:val="537"/>
        </w:trPr>
        <w:tc>
          <w:tcPr>
            <w:tcW w:w="1088" w:type="dxa"/>
          </w:tcPr>
          <w:p w:rsidR="000F7226" w:rsidRDefault="00BD7C2C">
            <w:pPr>
              <w:pStyle w:val="TableParagraph"/>
              <w:spacing w:line="265" w:lineRule="exact"/>
              <w:ind w:left="107"/>
            </w:pPr>
            <w:r>
              <w:t>2022/23</w:t>
            </w:r>
          </w:p>
        </w:tc>
        <w:tc>
          <w:tcPr>
            <w:tcW w:w="1169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3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1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5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7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0F7226" w:rsidRDefault="000F7226">
            <w:pPr>
              <w:pStyle w:val="TableParagraph"/>
              <w:rPr>
                <w:rFonts w:ascii="Times New Roman"/>
              </w:rPr>
            </w:pPr>
          </w:p>
        </w:tc>
      </w:tr>
    </w:tbl>
    <w:p w:rsidR="00BD7C2C" w:rsidRDefault="00BD7C2C"/>
    <w:sectPr w:rsidR="00BD7C2C" w:rsidSect="000F7226">
      <w:type w:val="continuous"/>
      <w:pgSz w:w="15840" w:h="12240" w:orient="landscape"/>
      <w:pgMar w:top="1140" w:right="4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10"/>
  <w:displayHorizontalDrawingGridEvery w:val="2"/>
  <w:characterSpacingControl w:val="doNotCompress"/>
  <w:compat>
    <w:ulTrailSpace/>
  </w:compat>
  <w:rsids>
    <w:rsidRoot w:val="000F7226"/>
    <w:rsid w:val="000F7226"/>
    <w:rsid w:val="00BD7C2C"/>
    <w:rsid w:val="00C4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722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7226"/>
    <w:rPr>
      <w:b/>
      <w:bCs/>
    </w:rPr>
  </w:style>
  <w:style w:type="paragraph" w:styleId="ListParagraph">
    <w:name w:val="List Paragraph"/>
    <w:basedOn w:val="Normal"/>
    <w:uiPriority w:val="1"/>
    <w:qFormat/>
    <w:rsid w:val="000F7226"/>
  </w:style>
  <w:style w:type="paragraph" w:customStyle="1" w:styleId="TableParagraph">
    <w:name w:val="Table Paragraph"/>
    <w:basedOn w:val="Normal"/>
    <w:uiPriority w:val="1"/>
    <w:qFormat/>
    <w:rsid w:val="000F7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4A3237F-13A1-48BF-8EA2-6A6652E8011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Asanka</cp:lastModifiedBy>
  <cp:revision>3</cp:revision>
  <dcterms:created xsi:type="dcterms:W3CDTF">2022-09-05T10:43:00Z</dcterms:created>
  <dcterms:modified xsi:type="dcterms:W3CDTF">2022-09-05T10:43:00Z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2022-09-05T00:00:00Z</vt:filetime>
  </property>
</Properties>
</file>