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46"/>
        <w:tblW w:w="10008" w:type="dxa"/>
        <w:tblLook w:val="04A0"/>
      </w:tblPr>
      <w:tblGrid>
        <w:gridCol w:w="534"/>
        <w:gridCol w:w="1842"/>
        <w:gridCol w:w="454"/>
        <w:gridCol w:w="4536"/>
        <w:gridCol w:w="113"/>
        <w:gridCol w:w="880"/>
        <w:gridCol w:w="1649"/>
      </w:tblGrid>
      <w:tr w:rsidR="00AC7ABA" w:rsidRPr="002A4CF2" w:rsidTr="00AC7ABA">
        <w:tc>
          <w:tcPr>
            <w:tcW w:w="10008" w:type="dxa"/>
            <w:gridSpan w:val="7"/>
          </w:tcPr>
          <w:p w:rsidR="00AC7ABA" w:rsidRPr="0067775D" w:rsidRDefault="0067775D" w:rsidP="0067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5D">
              <w:rPr>
                <w:b/>
                <w:bCs/>
                <w:sz w:val="24"/>
                <w:szCs w:val="24"/>
              </w:rPr>
              <w:t xml:space="preserve">APPOINTMENT OF TEACHERS FOR </w:t>
            </w:r>
            <w:r w:rsidRPr="0067775D">
              <w:rPr>
                <w:rFonts w:eastAsia="Times New Roman" w:cs="Times New Roman"/>
                <w:b/>
                <w:bCs/>
                <w:sz w:val="24"/>
                <w:szCs w:val="24"/>
              </w:rPr>
              <w:t>MASTERS DEGREE</w:t>
            </w:r>
            <w:r w:rsidRPr="0067775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5D">
              <w:rPr>
                <w:b/>
                <w:bCs/>
                <w:sz w:val="24"/>
                <w:szCs w:val="24"/>
              </w:rPr>
              <w:t>PROGRAMMES</w:t>
            </w:r>
            <w:proofErr w:type="spellEnd"/>
            <w:r w:rsidRPr="0067775D">
              <w:rPr>
                <w:b/>
                <w:bCs/>
                <w:sz w:val="24"/>
                <w:szCs w:val="24"/>
              </w:rPr>
              <w:t xml:space="preserve"> </w:t>
            </w:r>
            <w:r w:rsidRPr="0067775D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7775D">
              <w:rPr>
                <w:rFonts w:eastAsia="Times New Roman" w:cs="Times New Roman"/>
                <w:b/>
                <w:bCs/>
                <w:sz w:val="24"/>
                <w:szCs w:val="24"/>
              </w:rPr>
              <w:t>SLQF</w:t>
            </w:r>
            <w:proofErr w:type="spellEnd"/>
            <w:r w:rsidRPr="0067775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Level 9)</w:t>
            </w:r>
          </w:p>
        </w:tc>
      </w:tr>
      <w:tr w:rsidR="00AC7ABA" w:rsidRPr="002A4CF2" w:rsidTr="00AC7ABA">
        <w:tc>
          <w:tcPr>
            <w:tcW w:w="2830" w:type="dxa"/>
            <w:gridSpan w:val="3"/>
            <w:vAlign w:val="center"/>
          </w:tcPr>
          <w:p w:rsidR="00AC7ABA" w:rsidRPr="00A32A0F" w:rsidRDefault="00AC7ABA" w:rsidP="00AC7ABA">
            <w:pPr>
              <w:rPr>
                <w:szCs w:val="24"/>
              </w:rPr>
            </w:pPr>
            <w:r w:rsidRPr="00A32A0F">
              <w:rPr>
                <w:szCs w:val="24"/>
              </w:rPr>
              <w:t>Board of Study</w:t>
            </w:r>
          </w:p>
        </w:tc>
        <w:tc>
          <w:tcPr>
            <w:tcW w:w="7178" w:type="dxa"/>
            <w:gridSpan w:val="4"/>
          </w:tcPr>
          <w:p w:rsidR="00AC7ABA" w:rsidRPr="002A4CF2" w:rsidRDefault="00AC7ABA" w:rsidP="00AC7A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7ABA" w:rsidRPr="002A4CF2" w:rsidTr="00AC7ABA">
        <w:tc>
          <w:tcPr>
            <w:tcW w:w="2830" w:type="dxa"/>
            <w:gridSpan w:val="3"/>
            <w:vAlign w:val="center"/>
          </w:tcPr>
          <w:p w:rsidR="00AC7ABA" w:rsidRPr="00A32A0F" w:rsidRDefault="00AC7ABA" w:rsidP="00AC7ABA">
            <w:pPr>
              <w:rPr>
                <w:szCs w:val="24"/>
              </w:rPr>
            </w:pPr>
            <w:r w:rsidRPr="00A32A0F">
              <w:rPr>
                <w:szCs w:val="24"/>
              </w:rPr>
              <w:t xml:space="preserve">M.Sc. </w:t>
            </w:r>
            <w:proofErr w:type="spellStart"/>
            <w:r w:rsidRPr="00A32A0F">
              <w:rPr>
                <w:szCs w:val="24"/>
              </w:rPr>
              <w:t>Programme</w:t>
            </w:r>
            <w:proofErr w:type="spellEnd"/>
          </w:p>
        </w:tc>
        <w:tc>
          <w:tcPr>
            <w:tcW w:w="7178" w:type="dxa"/>
            <w:gridSpan w:val="4"/>
          </w:tcPr>
          <w:p w:rsidR="00AC7ABA" w:rsidRPr="002A4CF2" w:rsidRDefault="00AC7ABA" w:rsidP="00AC7A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7ABA" w:rsidRPr="002A4CF2" w:rsidTr="00AC7ABA">
        <w:tc>
          <w:tcPr>
            <w:tcW w:w="2830" w:type="dxa"/>
            <w:gridSpan w:val="3"/>
            <w:vAlign w:val="center"/>
          </w:tcPr>
          <w:p w:rsidR="00AC7ABA" w:rsidRPr="00A32A0F" w:rsidRDefault="00AC7ABA" w:rsidP="00AC7ABA">
            <w:pPr>
              <w:rPr>
                <w:szCs w:val="24"/>
              </w:rPr>
            </w:pPr>
            <w:r w:rsidRPr="00A32A0F">
              <w:rPr>
                <w:szCs w:val="24"/>
              </w:rPr>
              <w:t>Academic Year</w:t>
            </w:r>
          </w:p>
        </w:tc>
        <w:tc>
          <w:tcPr>
            <w:tcW w:w="7178" w:type="dxa"/>
            <w:gridSpan w:val="4"/>
          </w:tcPr>
          <w:p w:rsidR="00AC7ABA" w:rsidRPr="002A4CF2" w:rsidRDefault="00AC7ABA" w:rsidP="00AC7A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7ABA" w:rsidRPr="002A4CF2" w:rsidTr="00AC7ABA">
        <w:tc>
          <w:tcPr>
            <w:tcW w:w="10008" w:type="dxa"/>
            <w:gridSpan w:val="7"/>
          </w:tcPr>
          <w:p w:rsidR="00AC7ABA" w:rsidRPr="002A4CF2" w:rsidRDefault="00AC7ABA" w:rsidP="00AC7A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7ABA" w:rsidRPr="002A4CF2" w:rsidTr="00AC7ABA">
        <w:tc>
          <w:tcPr>
            <w:tcW w:w="10008" w:type="dxa"/>
            <w:gridSpan w:val="7"/>
          </w:tcPr>
          <w:p w:rsidR="00AC7ABA" w:rsidRPr="002A4CF2" w:rsidRDefault="00AC7ABA" w:rsidP="00AC7ABA">
            <w:pPr>
              <w:rPr>
                <w:b/>
                <w:bCs/>
                <w:sz w:val="24"/>
                <w:szCs w:val="24"/>
              </w:rPr>
            </w:pPr>
            <w:r w:rsidRPr="002A4CF2">
              <w:rPr>
                <w:b/>
                <w:bCs/>
                <w:sz w:val="24"/>
                <w:szCs w:val="24"/>
              </w:rPr>
              <w:t>CATEGORY I : LECTURERS</w:t>
            </w:r>
          </w:p>
        </w:tc>
      </w:tr>
      <w:tr w:rsidR="00AC7ABA" w:rsidRPr="002A4CF2" w:rsidTr="00AC7ABA">
        <w:tc>
          <w:tcPr>
            <w:tcW w:w="7479" w:type="dxa"/>
            <w:gridSpan w:val="5"/>
          </w:tcPr>
          <w:p w:rsidR="00AC7ABA" w:rsidRPr="00564909" w:rsidRDefault="00AC7ABA" w:rsidP="00AC7ABA">
            <w:pPr>
              <w:jc w:val="center"/>
              <w:rPr>
                <w:b/>
              </w:rPr>
            </w:pPr>
            <w:r w:rsidRPr="00564909">
              <w:rPr>
                <w:b/>
              </w:rPr>
              <w:t>Details of Lecturers</w:t>
            </w:r>
          </w:p>
        </w:tc>
        <w:tc>
          <w:tcPr>
            <w:tcW w:w="2529" w:type="dxa"/>
            <w:gridSpan w:val="2"/>
            <w:vAlign w:val="center"/>
          </w:tcPr>
          <w:p w:rsidR="00AC7ABA" w:rsidRPr="002A4CF2" w:rsidRDefault="00AC7ABA" w:rsidP="00AC7ABA">
            <w:pPr>
              <w:jc w:val="center"/>
              <w:rPr>
                <w:b/>
                <w:sz w:val="24"/>
                <w:szCs w:val="24"/>
              </w:rPr>
            </w:pPr>
            <w:r w:rsidRPr="005708EB">
              <w:rPr>
                <w:b/>
                <w:szCs w:val="24"/>
              </w:rPr>
              <w:t>Area of Specialization</w:t>
            </w: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 w:rsidRPr="00564909">
              <w:t>01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-720"/>
                <w:tab w:val="left" w:pos="720"/>
                <w:tab w:val="left" w:pos="800"/>
                <w:tab w:val="left" w:pos="1540"/>
              </w:tabs>
              <w:suppressAutoHyphens/>
              <w:rPr>
                <w:iCs/>
              </w:rPr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tcBorders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AC7ABA" w:rsidRPr="005708EB" w:rsidRDefault="00AC7ABA" w:rsidP="00AC7ABA">
            <w:pPr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tabs>
                <w:tab w:val="left" w:pos="-720"/>
                <w:tab w:val="left" w:pos="720"/>
                <w:tab w:val="left" w:pos="1540"/>
              </w:tabs>
              <w:suppressAutoHyphens/>
              <w:rPr>
                <w:bCs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 w:rsidRPr="00564909">
              <w:t xml:space="preserve"> 02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-720"/>
                <w:tab w:val="left" w:pos="720"/>
                <w:tab w:val="left" w:pos="1540"/>
              </w:tabs>
              <w:suppressAutoHyphens/>
              <w:rPr>
                <w:iCs/>
              </w:rPr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-720"/>
                <w:tab w:val="left" w:pos="720"/>
                <w:tab w:val="left" w:pos="800"/>
                <w:tab w:val="left" w:pos="1540"/>
              </w:tabs>
              <w:suppressAutoHyphens/>
              <w:rPr>
                <w:iCs/>
              </w:rPr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tcBorders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 w:rsidRPr="00564909">
              <w:t>03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8B4CD2">
        <w:tc>
          <w:tcPr>
            <w:tcW w:w="7479" w:type="dxa"/>
            <w:gridSpan w:val="5"/>
            <w:tcBorders>
              <w:right w:val="nil"/>
            </w:tcBorders>
            <w:vAlign w:val="center"/>
          </w:tcPr>
          <w:p w:rsidR="00AC7ABA" w:rsidRPr="00F248AF" w:rsidRDefault="00AC7ABA" w:rsidP="00AC7ABA">
            <w:pPr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8B4CD2">
        <w:tc>
          <w:tcPr>
            <w:tcW w:w="7479" w:type="dxa"/>
            <w:gridSpan w:val="5"/>
            <w:tcBorders>
              <w:right w:val="nil"/>
            </w:tcBorders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  <w:r w:rsidRPr="00F248AF">
              <w:rPr>
                <w:b/>
                <w:bCs/>
                <w:sz w:val="24"/>
                <w:szCs w:val="24"/>
              </w:rPr>
              <w:t>CATEGORY II: OUTSIDE EXPERTS</w:t>
            </w: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6F5DE1">
        <w:tc>
          <w:tcPr>
            <w:tcW w:w="7479" w:type="dxa"/>
            <w:gridSpan w:val="5"/>
            <w:tcBorders>
              <w:right w:val="nil"/>
            </w:tcBorders>
          </w:tcPr>
          <w:p w:rsidR="00AC7ABA" w:rsidRPr="00564909" w:rsidRDefault="00AC7ABA" w:rsidP="00AC7ABA">
            <w:pPr>
              <w:jc w:val="center"/>
              <w:rPr>
                <w:b/>
              </w:rPr>
            </w:pPr>
            <w:r>
              <w:rPr>
                <w:b/>
              </w:rPr>
              <w:t>Details of Outside Experts</w:t>
            </w:r>
          </w:p>
        </w:tc>
        <w:tc>
          <w:tcPr>
            <w:tcW w:w="2529" w:type="dxa"/>
            <w:gridSpan w:val="2"/>
            <w:vAlign w:val="center"/>
          </w:tcPr>
          <w:p w:rsidR="00AC7ABA" w:rsidRPr="002A4CF2" w:rsidRDefault="00AC7ABA" w:rsidP="00AC7ABA">
            <w:pPr>
              <w:jc w:val="center"/>
              <w:rPr>
                <w:b/>
                <w:sz w:val="24"/>
                <w:szCs w:val="24"/>
              </w:rPr>
            </w:pPr>
            <w:r w:rsidRPr="005708EB">
              <w:rPr>
                <w:b/>
                <w:szCs w:val="24"/>
              </w:rPr>
              <w:t>Area of Specialization</w:t>
            </w: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>
              <w:t xml:space="preserve"> 01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tcBorders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  <w:rPr>
                <w:bCs/>
                <w:lang w:eastAsia="en-GB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>
              <w:t>02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  <w:rPr>
                <w:bCs/>
                <w:lang w:eastAsia="en-GB"/>
              </w:rPr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C514F3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tcBorders>
              <w:right w:val="nil"/>
            </w:tcBorders>
            <w:vAlign w:val="center"/>
          </w:tcPr>
          <w:p w:rsidR="00AC7ABA" w:rsidRPr="00AC7ABA" w:rsidRDefault="00AC7ABA" w:rsidP="00AC7AB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/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pStyle w:val="Footer"/>
              <w:tabs>
                <w:tab w:val="left" w:pos="-720"/>
                <w:tab w:val="left" w:pos="720"/>
              </w:tabs>
              <w:suppressAutoHyphens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26680A">
        <w:trPr>
          <w:trHeight w:val="236"/>
        </w:trPr>
        <w:tc>
          <w:tcPr>
            <w:tcW w:w="10008" w:type="dxa"/>
            <w:gridSpan w:val="7"/>
            <w:vAlign w:val="center"/>
          </w:tcPr>
          <w:p w:rsidR="00AC7ABA" w:rsidRPr="00564909" w:rsidRDefault="00AC7ABA" w:rsidP="00AC7ABA">
            <w:r w:rsidRPr="00F248AF">
              <w:rPr>
                <w:b/>
                <w:bCs/>
                <w:sz w:val="24"/>
                <w:szCs w:val="24"/>
              </w:rPr>
              <w:t>CATEGORY III: DEMONSTRATORS</w:t>
            </w:r>
          </w:p>
        </w:tc>
      </w:tr>
      <w:tr w:rsidR="00AC7ABA" w:rsidRPr="002A4CF2" w:rsidTr="00696B81">
        <w:trPr>
          <w:trHeight w:val="236"/>
        </w:trPr>
        <w:tc>
          <w:tcPr>
            <w:tcW w:w="7479" w:type="dxa"/>
            <w:gridSpan w:val="5"/>
          </w:tcPr>
          <w:p w:rsidR="00AC7ABA" w:rsidRPr="00564909" w:rsidRDefault="00AC7ABA" w:rsidP="00AC7ABA">
            <w:pPr>
              <w:jc w:val="center"/>
              <w:rPr>
                <w:b/>
              </w:rPr>
            </w:pPr>
            <w:r>
              <w:rPr>
                <w:b/>
              </w:rPr>
              <w:t>Details of Outside Experts</w:t>
            </w:r>
          </w:p>
        </w:tc>
        <w:tc>
          <w:tcPr>
            <w:tcW w:w="2529" w:type="dxa"/>
            <w:gridSpan w:val="2"/>
            <w:vAlign w:val="center"/>
          </w:tcPr>
          <w:p w:rsidR="00AC7ABA" w:rsidRPr="002A4CF2" w:rsidRDefault="00AC7ABA" w:rsidP="00AC7ABA">
            <w:pPr>
              <w:jc w:val="center"/>
              <w:rPr>
                <w:b/>
                <w:sz w:val="24"/>
                <w:szCs w:val="24"/>
              </w:rPr>
            </w:pPr>
            <w:r w:rsidRPr="005708EB">
              <w:rPr>
                <w:b/>
                <w:szCs w:val="24"/>
              </w:rPr>
              <w:t>Area of Specialization</w:t>
            </w:r>
          </w:p>
        </w:tc>
      </w:tr>
      <w:tr w:rsidR="00AC7ABA" w:rsidRPr="002A4CF2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r>
              <w:t>01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tabs>
                <w:tab w:val="left" w:pos="720"/>
              </w:tabs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/>
        </w:tc>
        <w:tc>
          <w:tcPr>
            <w:tcW w:w="1842" w:type="dxa"/>
            <w:vAlign w:val="center"/>
          </w:tcPr>
          <w:p w:rsidR="00AC7ABA" w:rsidRPr="00564909" w:rsidRDefault="00AC7ABA" w:rsidP="00AC7ABA">
            <w:r w:rsidRPr="00564909"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2A4CF2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r w:rsidRPr="00564909"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/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jc w:val="center"/>
            </w:pPr>
          </w:p>
        </w:tc>
      </w:tr>
      <w:tr w:rsidR="00AC7ABA" w:rsidRPr="00F248AF" w:rsidTr="00AC7ABA">
        <w:tc>
          <w:tcPr>
            <w:tcW w:w="10008" w:type="dxa"/>
            <w:gridSpan w:val="7"/>
          </w:tcPr>
          <w:p w:rsidR="00AC7ABA" w:rsidRPr="00F248AF" w:rsidRDefault="00AC7ABA" w:rsidP="00AC7A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vMerge w:val="restart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 w:rsidRPr="00564909">
              <w:rPr>
                <w:szCs w:val="24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vMerge w:val="restart"/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 w:rsidRPr="00564909">
              <w:rPr>
                <w:szCs w:val="24"/>
              </w:rPr>
              <w:t>Affiliation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 w:rsidRPr="00564909">
              <w:rPr>
                <w:szCs w:val="24"/>
              </w:rPr>
              <w:t>Qualifications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vMerge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 w:rsidRPr="00564909">
              <w:rPr>
                <w:szCs w:val="24"/>
              </w:rPr>
              <w:t>Email Address</w:t>
            </w:r>
          </w:p>
        </w:tc>
        <w:tc>
          <w:tcPr>
            <w:tcW w:w="5103" w:type="dxa"/>
            <w:gridSpan w:val="3"/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vMerge/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  <w:r w:rsidRPr="00564909">
              <w:rPr>
                <w:szCs w:val="24"/>
              </w:rPr>
              <w:t>Mobile Number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AC7ABA" w:rsidRPr="00F248AF" w:rsidTr="00AC7ABA">
        <w:tc>
          <w:tcPr>
            <w:tcW w:w="534" w:type="dxa"/>
            <w:tcBorders>
              <w:right w:val="nil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AC7ABA" w:rsidRPr="00564909" w:rsidRDefault="00AC7ABA" w:rsidP="00AC7ABA">
            <w:pPr>
              <w:rPr>
                <w:szCs w:val="24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  <w:vAlign w:val="center"/>
          </w:tcPr>
          <w:p w:rsidR="00AC7ABA" w:rsidRPr="00F85446" w:rsidRDefault="00AC7ABA" w:rsidP="00AC7ABA">
            <w:pPr>
              <w:jc w:val="center"/>
              <w:rPr>
                <w:szCs w:val="24"/>
              </w:rPr>
            </w:pPr>
          </w:p>
        </w:tc>
      </w:tr>
      <w:tr w:rsidR="0052166C" w:rsidRPr="00F248AF" w:rsidTr="00FA4BF4">
        <w:trPr>
          <w:trHeight w:val="337"/>
        </w:trPr>
        <w:tc>
          <w:tcPr>
            <w:tcW w:w="2830" w:type="dxa"/>
            <w:gridSpan w:val="3"/>
            <w:vAlign w:val="center"/>
          </w:tcPr>
          <w:p w:rsidR="0052166C" w:rsidRPr="00DE24C9" w:rsidRDefault="0052166C" w:rsidP="00FA4BF4">
            <w:r>
              <w:t>Comments</w:t>
            </w:r>
          </w:p>
        </w:tc>
        <w:tc>
          <w:tcPr>
            <w:tcW w:w="7178" w:type="dxa"/>
            <w:gridSpan w:val="4"/>
            <w:vAlign w:val="center"/>
          </w:tcPr>
          <w:p w:rsidR="0052166C" w:rsidRPr="0052166C" w:rsidRDefault="0052166C" w:rsidP="0052166C">
            <w:pPr>
              <w:rPr>
                <w:highlight w:val="yellow"/>
              </w:rPr>
            </w:pPr>
            <w:r w:rsidRPr="0052166C">
              <w:t>Subject to ap</w:t>
            </w:r>
            <w:r w:rsidR="002924B5">
              <w:t>proval of the Board of Study / </w:t>
            </w:r>
            <w:r w:rsidRPr="0052166C">
              <w:t>Approved at the  Board of Study</w:t>
            </w:r>
          </w:p>
        </w:tc>
      </w:tr>
      <w:tr w:rsidR="00FA4BF4" w:rsidRPr="00F248AF" w:rsidTr="00FA4BF4">
        <w:trPr>
          <w:trHeight w:val="337"/>
        </w:trPr>
        <w:tc>
          <w:tcPr>
            <w:tcW w:w="2830" w:type="dxa"/>
            <w:gridSpan w:val="3"/>
            <w:vMerge w:val="restart"/>
            <w:vAlign w:val="center"/>
          </w:tcPr>
          <w:p w:rsidR="00FA4BF4" w:rsidRPr="00F85446" w:rsidRDefault="00FA4BF4" w:rsidP="00FA4BF4">
            <w:pPr>
              <w:rPr>
                <w:szCs w:val="24"/>
              </w:rPr>
            </w:pPr>
            <w:proofErr w:type="spellStart"/>
            <w:r w:rsidRPr="00DE24C9">
              <w:t>Programme</w:t>
            </w:r>
            <w:proofErr w:type="spellEnd"/>
            <w:r w:rsidRPr="00DE24C9">
              <w:t xml:space="preserve"> Coordinator/s</w:t>
            </w:r>
          </w:p>
        </w:tc>
        <w:tc>
          <w:tcPr>
            <w:tcW w:w="7178" w:type="dxa"/>
            <w:gridSpan w:val="4"/>
            <w:vAlign w:val="center"/>
          </w:tcPr>
          <w:p w:rsidR="00FA4BF4" w:rsidRPr="00DE24C9" w:rsidRDefault="00FA4BF4" w:rsidP="00FA4BF4">
            <w:r w:rsidRPr="00DE24C9">
              <w:t>Name</w:t>
            </w:r>
            <w:r>
              <w:t>/</w:t>
            </w:r>
            <w:r w:rsidRPr="00DE24C9">
              <w:t xml:space="preserve">s:           </w:t>
            </w:r>
          </w:p>
        </w:tc>
      </w:tr>
      <w:tr w:rsidR="006272D9" w:rsidRPr="00F248AF" w:rsidTr="006272D9">
        <w:trPr>
          <w:trHeight w:val="482"/>
        </w:trPr>
        <w:tc>
          <w:tcPr>
            <w:tcW w:w="2830" w:type="dxa"/>
            <w:gridSpan w:val="3"/>
            <w:vMerge/>
            <w:vAlign w:val="center"/>
          </w:tcPr>
          <w:p w:rsidR="006272D9" w:rsidRPr="00F85446" w:rsidRDefault="006272D9" w:rsidP="00FA4BF4">
            <w:pPr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72D9" w:rsidRPr="00DE24C9" w:rsidRDefault="006272D9" w:rsidP="00FA4BF4">
            <w:r w:rsidRPr="00DE24C9">
              <w:t>Signature</w:t>
            </w:r>
            <w:r>
              <w:t>/</w:t>
            </w:r>
            <w:r w:rsidRPr="00DE24C9">
              <w:t>s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272D9" w:rsidRPr="00DE24C9" w:rsidRDefault="006272D9" w:rsidP="00FA4BF4">
            <w:r>
              <w:t>Date:</w:t>
            </w:r>
          </w:p>
        </w:tc>
        <w:tc>
          <w:tcPr>
            <w:tcW w:w="1649" w:type="dxa"/>
            <w:vAlign w:val="center"/>
          </w:tcPr>
          <w:p w:rsidR="006272D9" w:rsidRPr="00DE24C9" w:rsidRDefault="006272D9" w:rsidP="00E56CFD">
            <w:pPr>
              <w:jc w:val="center"/>
            </w:pPr>
            <w:r>
              <w:t>DD/MM/</w:t>
            </w:r>
            <w:proofErr w:type="spellStart"/>
            <w:r>
              <w:t>YYYY</w:t>
            </w:r>
            <w:proofErr w:type="spellEnd"/>
          </w:p>
        </w:tc>
      </w:tr>
      <w:tr w:rsidR="00FA4BF4" w:rsidRPr="00F248AF" w:rsidTr="00FA4BF4">
        <w:trPr>
          <w:trHeight w:val="334"/>
        </w:trPr>
        <w:tc>
          <w:tcPr>
            <w:tcW w:w="2830" w:type="dxa"/>
            <w:gridSpan w:val="3"/>
            <w:vMerge w:val="restart"/>
            <w:vAlign w:val="center"/>
          </w:tcPr>
          <w:p w:rsidR="00FA4BF4" w:rsidRPr="00F85446" w:rsidRDefault="009171A0" w:rsidP="00FA4BF4">
            <w:pPr>
              <w:rPr>
                <w:szCs w:val="24"/>
              </w:rPr>
            </w:pPr>
            <w:r w:rsidRPr="00A23EFA">
              <w:rPr>
                <w:sz w:val="24"/>
                <w:szCs w:val="24"/>
              </w:rPr>
              <w:t xml:space="preserve">Chairman Board of Study                                                                                  </w:t>
            </w:r>
          </w:p>
        </w:tc>
        <w:tc>
          <w:tcPr>
            <w:tcW w:w="7178" w:type="dxa"/>
            <w:gridSpan w:val="4"/>
            <w:vAlign w:val="center"/>
          </w:tcPr>
          <w:p w:rsidR="00FA4BF4" w:rsidRPr="00DE24C9" w:rsidRDefault="00FA4BF4" w:rsidP="00FA4BF4">
            <w:r w:rsidRPr="00DE24C9">
              <w:t>Name</w:t>
            </w:r>
            <w:r>
              <w:t>/</w:t>
            </w:r>
            <w:r w:rsidRPr="00DE24C9">
              <w:t xml:space="preserve">s:           </w:t>
            </w:r>
          </w:p>
        </w:tc>
      </w:tr>
      <w:tr w:rsidR="006272D9" w:rsidRPr="00F248AF" w:rsidTr="006272D9">
        <w:trPr>
          <w:trHeight w:val="495"/>
        </w:trPr>
        <w:tc>
          <w:tcPr>
            <w:tcW w:w="2830" w:type="dxa"/>
            <w:gridSpan w:val="3"/>
            <w:vMerge/>
            <w:vAlign w:val="center"/>
          </w:tcPr>
          <w:p w:rsidR="006272D9" w:rsidRPr="00F85446" w:rsidRDefault="006272D9" w:rsidP="00E56CFD">
            <w:pPr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72D9" w:rsidRPr="00DE24C9" w:rsidRDefault="006272D9" w:rsidP="00E56CFD">
            <w:r w:rsidRPr="00DE24C9">
              <w:t>Signature</w:t>
            </w:r>
            <w:r>
              <w:t>/</w:t>
            </w:r>
            <w:r w:rsidRPr="00DE24C9">
              <w:t>s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272D9" w:rsidRPr="00DE24C9" w:rsidRDefault="006272D9" w:rsidP="00E56CFD">
            <w:r>
              <w:t>Date:</w:t>
            </w:r>
          </w:p>
        </w:tc>
        <w:tc>
          <w:tcPr>
            <w:tcW w:w="1649" w:type="dxa"/>
            <w:vAlign w:val="center"/>
          </w:tcPr>
          <w:p w:rsidR="006272D9" w:rsidRPr="00DE24C9" w:rsidRDefault="006272D9" w:rsidP="00E56CFD">
            <w:pPr>
              <w:jc w:val="center"/>
            </w:pPr>
            <w:r>
              <w:t>DD/MM/</w:t>
            </w:r>
            <w:proofErr w:type="spellStart"/>
            <w:r>
              <w:t>YYYY</w:t>
            </w:r>
            <w:proofErr w:type="spellEnd"/>
          </w:p>
        </w:tc>
      </w:tr>
    </w:tbl>
    <w:p w:rsidR="007C3E23" w:rsidRPr="005708EB" w:rsidRDefault="007C3E23" w:rsidP="002000C2">
      <w:pPr>
        <w:spacing w:line="240" w:lineRule="auto"/>
        <w:rPr>
          <w:sz w:val="8"/>
        </w:rPr>
      </w:pPr>
    </w:p>
    <w:p w:rsidR="00D40D8B" w:rsidRPr="00E0756B" w:rsidRDefault="00D40D8B" w:rsidP="00E0756B"/>
    <w:p w:rsidR="002000C2" w:rsidRDefault="002000C2" w:rsidP="002000C2">
      <w:pPr>
        <w:spacing w:after="0" w:line="240" w:lineRule="auto"/>
        <w:ind w:left="180" w:hanging="360"/>
        <w:jc w:val="both"/>
        <w:rPr>
          <w:sz w:val="20"/>
          <w:szCs w:val="20"/>
        </w:rPr>
      </w:pPr>
      <w:r w:rsidRPr="002A4CF2">
        <w:rPr>
          <w:b/>
          <w:sz w:val="20"/>
          <w:szCs w:val="20"/>
        </w:rPr>
        <w:t xml:space="preserve">Outside Experts: </w:t>
      </w:r>
      <w:r w:rsidRPr="002A4CF2">
        <w:rPr>
          <w:sz w:val="20"/>
          <w:szCs w:val="20"/>
        </w:rPr>
        <w:t xml:space="preserve">Experts having experience in a particular discipline with no postgraduate qualifications.  (A CV giving educational qualifications and experience is needed for each person). </w:t>
      </w:r>
    </w:p>
    <w:p w:rsidR="002000C2" w:rsidRPr="002A4CF2" w:rsidRDefault="002000C2" w:rsidP="002000C2">
      <w:pPr>
        <w:spacing w:after="0" w:line="240" w:lineRule="auto"/>
        <w:ind w:left="180" w:hanging="360"/>
        <w:jc w:val="both"/>
        <w:rPr>
          <w:sz w:val="20"/>
          <w:szCs w:val="20"/>
        </w:rPr>
      </w:pPr>
      <w:r w:rsidRPr="002A4CF2">
        <w:rPr>
          <w:b/>
          <w:sz w:val="20"/>
          <w:szCs w:val="20"/>
        </w:rPr>
        <w:t>Demonstrators:</w:t>
      </w:r>
      <w:r w:rsidRPr="002A4CF2">
        <w:rPr>
          <w:sz w:val="20"/>
          <w:szCs w:val="20"/>
        </w:rPr>
        <w:t xml:space="preserve"> A Copy of the degree certificate and a brief CV are need</w:t>
      </w:r>
      <w:r>
        <w:rPr>
          <w:sz w:val="20"/>
          <w:szCs w:val="20"/>
        </w:rPr>
        <w:t>ed.</w:t>
      </w:r>
      <w:bookmarkStart w:id="0" w:name="_GoBack"/>
      <w:bookmarkEnd w:id="0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In the case of </w:t>
      </w:r>
      <w:proofErr w:type="spellStart"/>
      <w:r>
        <w:rPr>
          <w:sz w:val="20"/>
          <w:szCs w:val="20"/>
        </w:rPr>
        <w:t>M.Phil.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gramStart"/>
      <w:r w:rsidRPr="002A4CF2">
        <w:rPr>
          <w:sz w:val="20"/>
          <w:szCs w:val="20"/>
        </w:rPr>
        <w:t>students</w:t>
      </w:r>
      <w:proofErr w:type="gramEnd"/>
      <w:r w:rsidRPr="002A4CF2">
        <w:rPr>
          <w:sz w:val="20"/>
          <w:szCs w:val="20"/>
        </w:rPr>
        <w:t xml:space="preserve"> PGIS Registration Number should be stated.</w:t>
      </w:r>
    </w:p>
    <w:p w:rsidR="00E0756B" w:rsidRPr="00D40D8B" w:rsidRDefault="002000C2" w:rsidP="00D40D8B">
      <w:pPr>
        <w:spacing w:after="0" w:line="240" w:lineRule="auto"/>
        <w:rPr>
          <w:sz w:val="20"/>
          <w:szCs w:val="20"/>
        </w:rPr>
      </w:pPr>
      <w:r w:rsidRPr="002A4CF2">
        <w:rPr>
          <w:sz w:val="20"/>
          <w:szCs w:val="20"/>
        </w:rPr>
        <w:t xml:space="preserve">(Please submit the teaching panel before the commencement of the M.Sc. </w:t>
      </w:r>
      <w:proofErr w:type="spellStart"/>
      <w:r w:rsidRPr="002A4CF2">
        <w:rPr>
          <w:sz w:val="20"/>
          <w:szCs w:val="20"/>
        </w:rPr>
        <w:t>Programme</w:t>
      </w:r>
      <w:proofErr w:type="spellEnd"/>
      <w:r w:rsidRPr="002A4CF2">
        <w:rPr>
          <w:sz w:val="20"/>
          <w:szCs w:val="20"/>
        </w:rPr>
        <w:t>.  Please also send an electronic copy to (</w:t>
      </w:r>
      <w:hyperlink r:id="rId8" w:history="1">
        <w:r w:rsidRPr="002A4CF2">
          <w:rPr>
            <w:rStyle w:val="Hyperlink"/>
            <w:sz w:val="20"/>
            <w:szCs w:val="20"/>
          </w:rPr>
          <w:t>ar@pgis.lk</w:t>
        </w:r>
      </w:hyperlink>
      <w:r>
        <w:rPr>
          <w:sz w:val="20"/>
          <w:szCs w:val="20"/>
        </w:rPr>
        <w:t>)</w:t>
      </w:r>
    </w:p>
    <w:p w:rsidR="008C2BB4" w:rsidRDefault="008C2BB4" w:rsidP="00E0756B">
      <w:pPr>
        <w:tabs>
          <w:tab w:val="left" w:pos="3855"/>
        </w:tabs>
      </w:pPr>
    </w:p>
    <w:p w:rsidR="00AC7ABA" w:rsidRDefault="00AC7ABA" w:rsidP="00E0756B">
      <w:pPr>
        <w:tabs>
          <w:tab w:val="left" w:pos="3855"/>
        </w:tabs>
      </w:pPr>
    </w:p>
    <w:p w:rsidR="00AC7ABA" w:rsidRDefault="00AC7ABA" w:rsidP="00E0756B">
      <w:pPr>
        <w:tabs>
          <w:tab w:val="left" w:pos="3855"/>
        </w:tabs>
      </w:pPr>
    </w:p>
    <w:p w:rsidR="00AC7ABA" w:rsidRDefault="00AC7ABA" w:rsidP="00E0756B">
      <w:pPr>
        <w:tabs>
          <w:tab w:val="left" w:pos="3855"/>
        </w:tabs>
      </w:pPr>
    </w:p>
    <w:p w:rsidR="00AC7ABA" w:rsidRPr="00E0756B" w:rsidRDefault="00AC7ABA" w:rsidP="00E0756B">
      <w:pPr>
        <w:tabs>
          <w:tab w:val="left" w:pos="3855"/>
        </w:tabs>
      </w:pPr>
    </w:p>
    <w:sectPr w:rsidR="00AC7ABA" w:rsidRPr="00E0756B" w:rsidSect="00085CB4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4B" w:rsidRDefault="0023384B" w:rsidP="00E0756B">
      <w:pPr>
        <w:spacing w:after="0" w:line="240" w:lineRule="auto"/>
      </w:pPr>
      <w:r>
        <w:separator/>
      </w:r>
    </w:p>
  </w:endnote>
  <w:endnote w:type="continuationSeparator" w:id="0">
    <w:p w:rsidR="0023384B" w:rsidRDefault="0023384B" w:rsidP="00E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4B" w:rsidRDefault="0023384B" w:rsidP="00E0756B">
      <w:pPr>
        <w:spacing w:after="0" w:line="240" w:lineRule="auto"/>
      </w:pPr>
      <w:r>
        <w:separator/>
      </w:r>
    </w:p>
  </w:footnote>
  <w:footnote w:type="continuationSeparator" w:id="0">
    <w:p w:rsidR="0023384B" w:rsidRDefault="0023384B" w:rsidP="00E0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EF"/>
    <w:rsid w:val="00024847"/>
    <w:rsid w:val="00070B6F"/>
    <w:rsid w:val="00085CB4"/>
    <w:rsid w:val="000A7492"/>
    <w:rsid w:val="000B1A11"/>
    <w:rsid w:val="000B7808"/>
    <w:rsid w:val="000E42C7"/>
    <w:rsid w:val="0010019E"/>
    <w:rsid w:val="00132C7F"/>
    <w:rsid w:val="00147430"/>
    <w:rsid w:val="001706CE"/>
    <w:rsid w:val="002000C2"/>
    <w:rsid w:val="002243EF"/>
    <w:rsid w:val="0023384B"/>
    <w:rsid w:val="002924B5"/>
    <w:rsid w:val="002A18B9"/>
    <w:rsid w:val="002A4CF2"/>
    <w:rsid w:val="002B27C6"/>
    <w:rsid w:val="00336199"/>
    <w:rsid w:val="003F5B97"/>
    <w:rsid w:val="003F65D6"/>
    <w:rsid w:val="004237E3"/>
    <w:rsid w:val="00423932"/>
    <w:rsid w:val="004400AC"/>
    <w:rsid w:val="00450B97"/>
    <w:rsid w:val="004537DA"/>
    <w:rsid w:val="0046301C"/>
    <w:rsid w:val="0052166C"/>
    <w:rsid w:val="005533DE"/>
    <w:rsid w:val="00564909"/>
    <w:rsid w:val="005708EB"/>
    <w:rsid w:val="005B2C65"/>
    <w:rsid w:val="006272D9"/>
    <w:rsid w:val="0067775D"/>
    <w:rsid w:val="006D23C5"/>
    <w:rsid w:val="00724B70"/>
    <w:rsid w:val="00753190"/>
    <w:rsid w:val="00767BEB"/>
    <w:rsid w:val="00767FFC"/>
    <w:rsid w:val="00791EE6"/>
    <w:rsid w:val="007C136B"/>
    <w:rsid w:val="007C3E23"/>
    <w:rsid w:val="007E2107"/>
    <w:rsid w:val="00812EE0"/>
    <w:rsid w:val="008934B7"/>
    <w:rsid w:val="008C2BB4"/>
    <w:rsid w:val="008F76CE"/>
    <w:rsid w:val="009171A0"/>
    <w:rsid w:val="00934F5C"/>
    <w:rsid w:val="009502C2"/>
    <w:rsid w:val="00962703"/>
    <w:rsid w:val="009A265B"/>
    <w:rsid w:val="009B6F9E"/>
    <w:rsid w:val="009D7BB9"/>
    <w:rsid w:val="00A32A0F"/>
    <w:rsid w:val="00A85DE2"/>
    <w:rsid w:val="00AA32C6"/>
    <w:rsid w:val="00AC7ABA"/>
    <w:rsid w:val="00AE24A1"/>
    <w:rsid w:val="00B20091"/>
    <w:rsid w:val="00B579DA"/>
    <w:rsid w:val="00BB4E65"/>
    <w:rsid w:val="00BF4897"/>
    <w:rsid w:val="00C32A55"/>
    <w:rsid w:val="00C33C1F"/>
    <w:rsid w:val="00C41870"/>
    <w:rsid w:val="00C514F3"/>
    <w:rsid w:val="00C744FA"/>
    <w:rsid w:val="00C905D2"/>
    <w:rsid w:val="00C91594"/>
    <w:rsid w:val="00D40D8B"/>
    <w:rsid w:val="00D63EB7"/>
    <w:rsid w:val="00DC5078"/>
    <w:rsid w:val="00DE24C9"/>
    <w:rsid w:val="00DF438F"/>
    <w:rsid w:val="00E0756B"/>
    <w:rsid w:val="00E43BCB"/>
    <w:rsid w:val="00E56CFD"/>
    <w:rsid w:val="00F248AF"/>
    <w:rsid w:val="00F5034B"/>
    <w:rsid w:val="00F51709"/>
    <w:rsid w:val="00F85446"/>
    <w:rsid w:val="00FA4BF4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4F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00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2009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B200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0000"/>
      <w:spacing w:val="-2"/>
      <w:sz w:val="24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rsid w:val="00B20091"/>
    <w:rPr>
      <w:rFonts w:ascii="Times New Roman" w:eastAsia="Times New Roman" w:hAnsi="Times New Roman" w:cs="Times New Roman"/>
      <w:color w:val="800000"/>
      <w:spacing w:val="-2"/>
      <w:sz w:val="24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pgis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1CA3-8012-4646-AED5-E03B57B050E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FD2C895-EE25-49FA-91FB-883E642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Asanka</cp:lastModifiedBy>
  <cp:revision>7</cp:revision>
  <cp:lastPrinted>2022-01-26T03:31:00Z</cp:lastPrinted>
  <dcterms:created xsi:type="dcterms:W3CDTF">2018-08-21T05:06:00Z</dcterms:created>
  <dcterms:modified xsi:type="dcterms:W3CDTF">2022-01-26T03:31:00Z</dcterms:modified>
</cp:coreProperties>
</file>